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Borders>
          <w:top w:val="thinThickLargeGap" w:sz="8" w:space="0" w:color="B5A593" w:themeColor="text2" w:themeTint="99"/>
          <w:left w:val="none" w:sz="0" w:space="0" w:color="auto"/>
          <w:bottom w:val="doub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itle table"/>
      </w:tblPr>
      <w:tblGrid>
        <w:gridCol w:w="14400"/>
      </w:tblGrid>
      <w:tr w:rsidR="000A0CDE" w14:paraId="2E849E65" w14:textId="77777777" w:rsidTr="00433550">
        <w:trPr>
          <w:tblHeader/>
        </w:trPr>
        <w:tc>
          <w:tcPr>
            <w:tcW w:w="13248" w:type="dxa"/>
          </w:tcPr>
          <w:p w14:paraId="607974D9" w14:textId="77777777" w:rsidR="000A0CDE" w:rsidRDefault="00433550" w:rsidP="005E5CBD">
            <w:pPr>
              <w:pStyle w:val="Title"/>
            </w:pPr>
            <w:sdt>
              <w:sdtPr>
                <w:alias w:val="Title:"/>
                <w:tag w:val="Title:"/>
                <w:id w:val="-1926253404"/>
                <w:placeholder>
                  <w:docPart w:val="C39D66BDB4AA45F7B232873A6F0065F9"/>
                </w:placeholder>
                <w:temporary/>
                <w:showingPlcHdr/>
                <w15:appearance w15:val="hidden"/>
              </w:sdtPr>
              <w:sdtEndPr/>
              <w:sdtContent>
                <w:r w:rsidR="005E5CBD" w:rsidRPr="00433550">
                  <w:rPr>
                    <w:color w:val="0070C0"/>
                  </w:rPr>
                  <w:t>I Want to Volunteer</w:t>
                </w:r>
              </w:sdtContent>
            </w:sdt>
          </w:p>
        </w:tc>
      </w:tr>
    </w:tbl>
    <w:tbl>
      <w:tblPr>
        <w:tblStyle w:val="Layouttable"/>
        <w:tblW w:w="5000" w:type="pct"/>
        <w:tblLayout w:type="fixed"/>
        <w:tblLook w:val="04A0" w:firstRow="1" w:lastRow="0" w:firstColumn="1" w:lastColumn="0" w:noHBand="0" w:noVBand="1"/>
        <w:tblDescription w:val="Title table"/>
      </w:tblPr>
      <w:tblGrid>
        <w:gridCol w:w="540"/>
        <w:gridCol w:w="2880"/>
        <w:gridCol w:w="2250"/>
        <w:gridCol w:w="2160"/>
        <w:gridCol w:w="2880"/>
        <w:gridCol w:w="2430"/>
        <w:gridCol w:w="1260"/>
      </w:tblGrid>
      <w:tr w:rsidR="00780766" w14:paraId="6C712D77" w14:textId="77777777" w:rsidTr="004335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0" w:type="dxa"/>
            <w:gridSpan w:val="7"/>
            <w:tcBorders>
              <w:bottom w:val="single" w:sz="4" w:space="0" w:color="auto"/>
            </w:tcBorders>
            <w:tcMar>
              <w:top w:w="144" w:type="dxa"/>
            </w:tcMar>
          </w:tcPr>
          <w:p w14:paraId="30BD624F" w14:textId="77777777" w:rsidR="00780766" w:rsidRPr="00433550" w:rsidRDefault="00780766" w:rsidP="00423FA6">
            <w:pPr>
              <w:rPr>
                <w:color w:val="0070C0"/>
              </w:rPr>
            </w:pPr>
            <w:r w:rsidRPr="00433550">
              <w:rPr>
                <w:color w:val="B45340" w:themeColor="accent1"/>
              </w:rPr>
              <w:t>General Volunteer List – you will be sent an email for each event to see if it fits your schedule</w:t>
            </w:r>
          </w:p>
        </w:tc>
      </w:tr>
      <w:tr w:rsidR="00433550" w14:paraId="61892BD6" w14:textId="77777777" w:rsidTr="004335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alias w:val="Number:"/>
            <w:tag w:val="Number:"/>
            <w:id w:val="1664269900"/>
            <w:placeholder>
              <w:docPart w:val="8D6BCC8A62FF4FDF8B466503C937ECBC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144" w:type="dxa"/>
                </w:tcMar>
              </w:tcPr>
              <w:p w14:paraId="4CEA13FC" w14:textId="77777777" w:rsidR="00D73EEF" w:rsidRDefault="00D73EEF" w:rsidP="00423FA6">
                <w:r>
                  <w:t>No.</w:t>
                </w:r>
              </w:p>
            </w:tc>
          </w:sdtContent>
        </w:sdt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4" w:type="dxa"/>
            </w:tcMar>
          </w:tcPr>
          <w:p w14:paraId="4B0D77CC" w14:textId="77777777" w:rsidR="00D73EEF" w:rsidRDefault="00433550" w:rsidP="00423F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Volunteer name:"/>
                <w:tag w:val="Volunteer name:"/>
                <w:id w:val="593280411"/>
                <w:placeholder>
                  <w:docPart w:val="B865A871306B48CAACE3203DB4E37CF2"/>
                </w:placeholder>
                <w:temporary/>
                <w:showingPlcHdr/>
                <w15:appearance w15:val="hidden"/>
              </w:sdtPr>
              <w:sdtEndPr/>
              <w:sdtContent>
                <w:r w:rsidR="00D73EEF">
                  <w:t>Volunteer Name</w:t>
                </w:r>
              </w:sdtContent>
            </w:sdt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4" w:type="dxa"/>
            </w:tcMar>
          </w:tcPr>
          <w:p w14:paraId="5EB9B15D" w14:textId="77777777" w:rsidR="00D73EEF" w:rsidRDefault="00433550" w:rsidP="00423F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Home phone:"/>
                <w:tag w:val="Home phone:"/>
                <w:id w:val="-352032741"/>
                <w:placeholder>
                  <w:docPart w:val="8B7CD13EB0A14E2C9D54FF8E266C1FE6"/>
                </w:placeholder>
                <w:temporary/>
                <w:showingPlcHdr/>
                <w15:appearance w15:val="hidden"/>
              </w:sdtPr>
              <w:sdtEndPr/>
              <w:sdtContent>
                <w:r w:rsidR="00D73EEF">
                  <w:t>Phone (Home)</w:t>
                </w:r>
              </w:sdtContent>
            </w:sdt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4" w:type="dxa"/>
            </w:tcMar>
          </w:tcPr>
          <w:p w14:paraId="14D617FA" w14:textId="77777777" w:rsidR="00D73EEF" w:rsidRDefault="00433550" w:rsidP="00423F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Cell phone:"/>
                <w:tag w:val="Cell phone:"/>
                <w:id w:val="2012786399"/>
                <w:placeholder>
                  <w:docPart w:val="DEBB351F9F53406890F0BFF3FA1D292B"/>
                </w:placeholder>
                <w:temporary/>
                <w:showingPlcHdr/>
                <w15:appearance w15:val="hidden"/>
              </w:sdtPr>
              <w:sdtEndPr/>
              <w:sdtContent>
                <w:r w:rsidR="00D73EEF">
                  <w:t>Phone (Cell)</w:t>
                </w:r>
              </w:sdtContent>
            </w:sdt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4" w:type="dxa"/>
            </w:tcMar>
          </w:tcPr>
          <w:p w14:paraId="74628777" w14:textId="77777777" w:rsidR="00D73EEF" w:rsidRDefault="00433550" w:rsidP="00423F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Email:"/>
                <w:tag w:val="Email:"/>
                <w:id w:val="1175842627"/>
                <w:placeholder>
                  <w:docPart w:val="0CE2AB8FC2FD4F17A833913E4EA4AC35"/>
                </w:placeholder>
                <w:temporary/>
                <w:showingPlcHdr/>
                <w15:appearance w15:val="hidden"/>
              </w:sdtPr>
              <w:sdtEndPr/>
              <w:sdtContent>
                <w:r w:rsidR="00D73EEF">
                  <w:t>Email</w:t>
                </w:r>
              </w:sdtContent>
            </w:sdt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4" w:type="dxa"/>
            </w:tcMar>
          </w:tcPr>
          <w:p w14:paraId="02F3E289" w14:textId="77777777" w:rsidR="00D73EEF" w:rsidRDefault="00433550" w:rsidP="00423F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Area of expertise/interest:"/>
                <w:tag w:val="Area of expertise/interest:"/>
                <w:id w:val="703834430"/>
                <w:placeholder>
                  <w:docPart w:val="21521EE4559247A9BA1A8E1181C39546"/>
                </w:placeholder>
                <w:temporary/>
                <w:showingPlcHdr/>
                <w15:appearance w15:val="hidden"/>
              </w:sdtPr>
              <w:sdtEndPr/>
              <w:sdtContent>
                <w:r w:rsidR="00D73EEF">
                  <w:t>Area of Expertise/Interest</w:t>
                </w:r>
              </w:sdtContent>
            </w:sdt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4" w:type="dxa"/>
            </w:tcMar>
          </w:tcPr>
          <w:p w14:paraId="61465073" w14:textId="77777777" w:rsidR="00D73EEF" w:rsidRDefault="00433550" w:rsidP="00423F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Days/times available:"/>
                <w:tag w:val="Days/times available:"/>
                <w:id w:val="-547449311"/>
                <w:placeholder>
                  <w:docPart w:val="184C2B92CB3C4F57B148D28D3D9895F7"/>
                </w:placeholder>
                <w:temporary/>
                <w:showingPlcHdr/>
                <w15:appearance w15:val="hidden"/>
              </w:sdtPr>
              <w:sdtEndPr/>
              <w:sdtContent>
                <w:r w:rsidR="00D73EEF">
                  <w:t>Days/Times Available</w:t>
                </w:r>
              </w:sdtContent>
            </w:sdt>
          </w:p>
        </w:tc>
      </w:tr>
      <w:tr w:rsidR="00433550" w14:paraId="1CE47D47" w14:textId="77777777" w:rsidTr="004335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39C56" w14:textId="77777777" w:rsidR="00D73EEF" w:rsidRDefault="00D73EEF" w:rsidP="00470CAB">
            <w:pPr>
              <w:pStyle w:val="RowHead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18927" w14:textId="77777777" w:rsidR="00D73EEF" w:rsidRDefault="00D73EEF" w:rsidP="00423F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764F4" w14:textId="77777777" w:rsidR="00D73EEF" w:rsidRDefault="00D73EEF" w:rsidP="00423F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89891" w14:textId="77777777" w:rsidR="00D73EEF" w:rsidRDefault="00D73EEF" w:rsidP="00423F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1C7CA" w14:textId="77777777" w:rsidR="00D73EEF" w:rsidRDefault="00D73EEF" w:rsidP="00423F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A9DC6" w14:textId="77777777" w:rsidR="00D73EEF" w:rsidRDefault="00D73EEF" w:rsidP="00423F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3857A" w14:textId="77777777" w:rsidR="00D73EEF" w:rsidRDefault="00D73EEF" w:rsidP="00423F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33550" w14:paraId="28FF0237" w14:textId="77777777" w:rsidTr="004335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6CC1C" w14:textId="77777777" w:rsidR="005174EF" w:rsidRDefault="005174EF" w:rsidP="005174EF">
            <w:pPr>
              <w:pStyle w:val="RowHead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1144F" w14:textId="77777777" w:rsidR="005174EF" w:rsidRDefault="005174EF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4CEC6" w14:textId="77777777" w:rsidR="005174EF" w:rsidRDefault="005174EF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D64FB" w14:textId="77777777" w:rsidR="005174EF" w:rsidRDefault="005174EF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7F67B" w14:textId="77777777" w:rsidR="005174EF" w:rsidRDefault="005174EF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7ABEC" w14:textId="77777777" w:rsidR="005174EF" w:rsidRDefault="005174EF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B2B0A" w14:textId="77777777" w:rsidR="005174EF" w:rsidRDefault="005174EF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33550" w14:paraId="34D2C03B" w14:textId="77777777" w:rsidTr="004335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4BAD1" w14:textId="77777777" w:rsidR="005174EF" w:rsidRDefault="005174EF" w:rsidP="005174EF">
            <w:pPr>
              <w:pStyle w:val="RowHead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FBEAB" w14:textId="77777777" w:rsidR="005174EF" w:rsidRDefault="005174EF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25852" w14:textId="77777777" w:rsidR="005174EF" w:rsidRDefault="005174EF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33675" w14:textId="77777777" w:rsidR="005174EF" w:rsidRDefault="005174EF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CE9DD" w14:textId="77777777" w:rsidR="005174EF" w:rsidRDefault="005174EF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4A870" w14:textId="77777777" w:rsidR="005174EF" w:rsidRDefault="005174EF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EB2EB" w14:textId="77777777" w:rsidR="005174EF" w:rsidRDefault="005174EF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33550" w14:paraId="7B41ED27" w14:textId="77777777" w:rsidTr="004335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56FA1" w14:textId="77777777" w:rsidR="005174EF" w:rsidRDefault="005174EF" w:rsidP="005174EF">
            <w:pPr>
              <w:pStyle w:val="RowHead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81EF2" w14:textId="77777777" w:rsidR="005174EF" w:rsidRDefault="005174EF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113E" w14:textId="77777777" w:rsidR="005174EF" w:rsidRDefault="005174EF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A3D95" w14:textId="77777777" w:rsidR="005174EF" w:rsidRDefault="005174EF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95099" w14:textId="77777777" w:rsidR="005174EF" w:rsidRDefault="005174EF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5E4C1" w14:textId="77777777" w:rsidR="005174EF" w:rsidRDefault="005174EF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5C4F7" w14:textId="77777777" w:rsidR="005174EF" w:rsidRDefault="005174EF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33550" w14:paraId="39A52855" w14:textId="77777777" w:rsidTr="004335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3DE91" w14:textId="77777777" w:rsidR="005174EF" w:rsidRDefault="005174EF" w:rsidP="005174EF">
            <w:pPr>
              <w:pStyle w:val="RowHead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E1BA4" w14:textId="77777777" w:rsidR="005174EF" w:rsidRDefault="005174EF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760E8" w14:textId="77777777" w:rsidR="005174EF" w:rsidRDefault="005174EF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D87B5" w14:textId="77777777" w:rsidR="005174EF" w:rsidRDefault="005174EF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C2C75" w14:textId="77777777" w:rsidR="005174EF" w:rsidRDefault="005174EF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2482B" w14:textId="77777777" w:rsidR="005174EF" w:rsidRDefault="005174EF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74DEB" w14:textId="77777777" w:rsidR="005174EF" w:rsidRDefault="005174EF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33550" w14:paraId="08095256" w14:textId="77777777" w:rsidTr="004335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91761" w14:textId="77777777" w:rsidR="005174EF" w:rsidRDefault="005174EF" w:rsidP="005174EF">
            <w:pPr>
              <w:pStyle w:val="RowHead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29730" w14:textId="77777777" w:rsidR="005174EF" w:rsidRDefault="005174EF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EFA0E" w14:textId="77777777" w:rsidR="005174EF" w:rsidRDefault="005174EF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BE152" w14:textId="77777777" w:rsidR="005174EF" w:rsidRDefault="005174EF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FF8E8" w14:textId="77777777" w:rsidR="005174EF" w:rsidRDefault="005174EF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CA855" w14:textId="77777777" w:rsidR="005174EF" w:rsidRDefault="005174EF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2ACBA" w14:textId="77777777" w:rsidR="005174EF" w:rsidRDefault="005174EF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33550" w14:paraId="10891E59" w14:textId="77777777" w:rsidTr="004335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85CF8" w14:textId="77777777" w:rsidR="005174EF" w:rsidRDefault="005174EF" w:rsidP="005174EF">
            <w:pPr>
              <w:pStyle w:val="RowHead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38AFC" w14:textId="77777777" w:rsidR="005174EF" w:rsidRDefault="005174EF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7A6D0" w14:textId="77777777" w:rsidR="005174EF" w:rsidRDefault="005174EF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7350F" w14:textId="77777777" w:rsidR="005174EF" w:rsidRDefault="005174EF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B3C78" w14:textId="77777777" w:rsidR="005174EF" w:rsidRDefault="005174EF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B8E07" w14:textId="77777777" w:rsidR="005174EF" w:rsidRDefault="005174EF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4727F" w14:textId="77777777" w:rsidR="005174EF" w:rsidRDefault="005174EF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33550" w14:paraId="6769D1C5" w14:textId="77777777" w:rsidTr="004335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DF640" w14:textId="77777777" w:rsidR="005174EF" w:rsidRDefault="005174EF" w:rsidP="005174EF">
            <w:pPr>
              <w:pStyle w:val="RowHead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CDEBF" w14:textId="77777777" w:rsidR="005174EF" w:rsidRDefault="005174EF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A3BFF" w14:textId="77777777" w:rsidR="005174EF" w:rsidRDefault="005174EF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C9416" w14:textId="77777777" w:rsidR="005174EF" w:rsidRDefault="005174EF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9B96D" w14:textId="77777777" w:rsidR="005174EF" w:rsidRDefault="005174EF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B7599" w14:textId="77777777" w:rsidR="005174EF" w:rsidRDefault="005174EF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B30BF" w14:textId="77777777" w:rsidR="005174EF" w:rsidRDefault="005174EF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33550" w14:paraId="26046B2F" w14:textId="77777777" w:rsidTr="004335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17038" w14:textId="77777777" w:rsidR="005174EF" w:rsidRDefault="005174EF" w:rsidP="005174EF">
            <w:pPr>
              <w:pStyle w:val="RowHead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B05A4" w14:textId="77777777" w:rsidR="005174EF" w:rsidRDefault="005174EF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40A45" w14:textId="77777777" w:rsidR="005174EF" w:rsidRDefault="005174EF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ABA8E" w14:textId="77777777" w:rsidR="005174EF" w:rsidRDefault="005174EF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3A9FD" w14:textId="77777777" w:rsidR="005174EF" w:rsidRDefault="005174EF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CFE91" w14:textId="77777777" w:rsidR="005174EF" w:rsidRDefault="005174EF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EC83C" w14:textId="77777777" w:rsidR="005174EF" w:rsidRDefault="005174EF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33550" w14:paraId="39098D93" w14:textId="77777777" w:rsidTr="004335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0A532" w14:textId="77777777" w:rsidR="005174EF" w:rsidRDefault="005174EF" w:rsidP="005174EF">
            <w:pPr>
              <w:pStyle w:val="RowHead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E2EB4" w14:textId="77777777" w:rsidR="005174EF" w:rsidRDefault="005174EF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28A6D" w14:textId="77777777" w:rsidR="005174EF" w:rsidRDefault="005174EF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56C09" w14:textId="77777777" w:rsidR="005174EF" w:rsidRDefault="005174EF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E7999" w14:textId="77777777" w:rsidR="005174EF" w:rsidRDefault="005174EF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BC4CF" w14:textId="77777777" w:rsidR="005174EF" w:rsidRDefault="005174EF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A3E6D" w14:textId="77777777" w:rsidR="005174EF" w:rsidRDefault="005174EF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33550" w14:paraId="046B23A0" w14:textId="77777777" w:rsidTr="004335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92029" w14:textId="77777777" w:rsidR="005174EF" w:rsidRDefault="005174EF" w:rsidP="005174EF">
            <w:pPr>
              <w:pStyle w:val="RowHead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3A3FB" w14:textId="77777777" w:rsidR="005174EF" w:rsidRDefault="005174EF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69AEA" w14:textId="77777777" w:rsidR="005174EF" w:rsidRDefault="005174EF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1EED5" w14:textId="77777777" w:rsidR="005174EF" w:rsidRDefault="005174EF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4238B" w14:textId="77777777" w:rsidR="005174EF" w:rsidRDefault="005174EF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44DE2" w14:textId="77777777" w:rsidR="005174EF" w:rsidRDefault="005174EF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CAE65" w14:textId="77777777" w:rsidR="005174EF" w:rsidRDefault="005174EF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33550" w14:paraId="4129AA30" w14:textId="77777777" w:rsidTr="004335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256D1" w14:textId="77777777" w:rsidR="005174EF" w:rsidRDefault="005174EF" w:rsidP="005174EF">
            <w:pPr>
              <w:pStyle w:val="RowHead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9516B" w14:textId="77777777" w:rsidR="005174EF" w:rsidRDefault="005174EF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51FE8" w14:textId="77777777" w:rsidR="005174EF" w:rsidRDefault="005174EF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5DD4D" w14:textId="77777777" w:rsidR="005174EF" w:rsidRDefault="005174EF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79A87" w14:textId="77777777" w:rsidR="005174EF" w:rsidRDefault="005174EF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018CB" w14:textId="77777777" w:rsidR="005174EF" w:rsidRDefault="005174EF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3DEDC" w14:textId="77777777" w:rsidR="005174EF" w:rsidRDefault="005174EF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33550" w14:paraId="42FB41E3" w14:textId="77777777" w:rsidTr="004335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2CE79" w14:textId="77777777" w:rsidR="005174EF" w:rsidRDefault="005174EF" w:rsidP="005174EF">
            <w:pPr>
              <w:pStyle w:val="RowHead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7EC66" w14:textId="77777777" w:rsidR="005174EF" w:rsidRDefault="005174EF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4C306" w14:textId="77777777" w:rsidR="005174EF" w:rsidRDefault="005174EF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A78FA" w14:textId="77777777" w:rsidR="005174EF" w:rsidRDefault="005174EF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FC059" w14:textId="77777777" w:rsidR="005174EF" w:rsidRDefault="005174EF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2F2A4" w14:textId="77777777" w:rsidR="005174EF" w:rsidRDefault="005174EF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7563" w14:textId="77777777" w:rsidR="005174EF" w:rsidRDefault="005174EF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33550" w14:paraId="669C9CCE" w14:textId="77777777" w:rsidTr="004335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B8319" w14:textId="77777777" w:rsidR="005174EF" w:rsidRDefault="005174EF" w:rsidP="005174EF">
            <w:pPr>
              <w:pStyle w:val="RowHead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12390" w14:textId="77777777" w:rsidR="005174EF" w:rsidRDefault="005174EF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DF7BF" w14:textId="77777777" w:rsidR="005174EF" w:rsidRDefault="005174EF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62937" w14:textId="77777777" w:rsidR="005174EF" w:rsidRDefault="005174EF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7D9C1" w14:textId="77777777" w:rsidR="005174EF" w:rsidRDefault="005174EF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9927C" w14:textId="77777777" w:rsidR="005174EF" w:rsidRDefault="005174EF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582EE" w14:textId="77777777" w:rsidR="005174EF" w:rsidRDefault="005174EF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33550" w14:paraId="28C4EAF7" w14:textId="77777777" w:rsidTr="004335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87B75" w14:textId="77777777" w:rsidR="005174EF" w:rsidRDefault="005174EF" w:rsidP="005174EF">
            <w:pPr>
              <w:pStyle w:val="RowHead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4EB35" w14:textId="77777777" w:rsidR="005174EF" w:rsidRDefault="005174EF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01077" w14:textId="77777777" w:rsidR="005174EF" w:rsidRDefault="005174EF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498A0" w14:textId="77777777" w:rsidR="005174EF" w:rsidRDefault="005174EF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FDB1C" w14:textId="77777777" w:rsidR="005174EF" w:rsidRDefault="005174EF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5A8B9" w14:textId="77777777" w:rsidR="005174EF" w:rsidRDefault="005174EF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69C40" w14:textId="77777777" w:rsidR="005174EF" w:rsidRDefault="005174EF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2576C38C" w14:textId="77777777" w:rsidR="00470CAB" w:rsidRPr="00433550" w:rsidRDefault="00433550" w:rsidP="00433550">
      <w:pPr>
        <w:pStyle w:val="NoSpacing"/>
        <w:jc w:val="center"/>
        <w:rPr>
          <w:sz w:val="44"/>
        </w:rPr>
      </w:pPr>
      <w:r w:rsidRPr="00433550">
        <w:rPr>
          <w:sz w:val="44"/>
        </w:rPr>
        <w:lastRenderedPageBreak/>
        <w:t>Duplicate this page for each committee and event you have and display at an end of the year or beginning of the year to recruit volunteers.</w:t>
      </w:r>
      <w:bookmarkStart w:id="0" w:name="_GoBack"/>
      <w:bookmarkEnd w:id="0"/>
    </w:p>
    <w:sectPr w:rsidR="00470CAB" w:rsidRPr="00433550" w:rsidSect="00433550">
      <w:footerReference w:type="default" r:id="rId10"/>
      <w:pgSz w:w="15840" w:h="12240" w:orient="landscape" w:code="1"/>
      <w:pgMar w:top="450" w:right="720" w:bottom="360" w:left="720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39E251" w14:textId="77777777" w:rsidR="00780766" w:rsidRDefault="00780766" w:rsidP="00D9076A">
      <w:pPr>
        <w:spacing w:before="0" w:after="0"/>
      </w:pPr>
      <w:r>
        <w:separator/>
      </w:r>
    </w:p>
    <w:p w14:paraId="7AAC0F9E" w14:textId="77777777" w:rsidR="00780766" w:rsidRDefault="00780766"/>
  </w:endnote>
  <w:endnote w:type="continuationSeparator" w:id="0">
    <w:p w14:paraId="73CDD46A" w14:textId="77777777" w:rsidR="00780766" w:rsidRDefault="00780766" w:rsidP="00D9076A">
      <w:pPr>
        <w:spacing w:before="0" w:after="0"/>
      </w:pPr>
      <w:r>
        <w:continuationSeparator/>
      </w:r>
    </w:p>
    <w:p w14:paraId="3A5ADB3F" w14:textId="77777777" w:rsidR="00780766" w:rsidRDefault="0078076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42863F" w14:textId="77777777" w:rsidR="001A6249" w:rsidRDefault="008C40D0" w:rsidP="005174EF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433550">
      <w:rPr>
        <w:noProof/>
      </w:rPr>
      <w:t>2</w:t>
    </w:r>
    <w:r>
      <w:rPr>
        <w:noProof/>
      </w:rPr>
      <w:fldChar w:fldCharType="end"/>
    </w:r>
    <w:r>
      <w:rPr>
        <w:noProof/>
      </w:rPr>
      <w:t xml:space="preserve"> of </w:t>
    </w:r>
    <w:r>
      <w:rPr>
        <w:noProof/>
      </w:rPr>
      <w:fldChar w:fldCharType="begin"/>
    </w:r>
    <w:r>
      <w:rPr>
        <w:noProof/>
      </w:rPr>
      <w:instrText xml:space="preserve"> NUMPAGES  \* MERGEFORMAT </w:instrText>
    </w:r>
    <w:r>
      <w:rPr>
        <w:noProof/>
      </w:rPr>
      <w:fldChar w:fldCharType="separate"/>
    </w:r>
    <w:r w:rsidR="00433550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58A0F0" w14:textId="77777777" w:rsidR="00780766" w:rsidRDefault="00780766" w:rsidP="00D9076A">
      <w:pPr>
        <w:spacing w:before="0" w:after="0"/>
      </w:pPr>
      <w:r>
        <w:separator/>
      </w:r>
    </w:p>
    <w:p w14:paraId="7A22CD48" w14:textId="77777777" w:rsidR="00780766" w:rsidRDefault="00780766"/>
  </w:footnote>
  <w:footnote w:type="continuationSeparator" w:id="0">
    <w:p w14:paraId="053BA89A" w14:textId="77777777" w:rsidR="00780766" w:rsidRDefault="00780766" w:rsidP="00D9076A">
      <w:pPr>
        <w:spacing w:before="0" w:after="0"/>
      </w:pPr>
      <w:r>
        <w:continuationSeparator/>
      </w:r>
    </w:p>
    <w:p w14:paraId="5CBFD7E3" w14:textId="77777777" w:rsidR="00780766" w:rsidRDefault="0078076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20A8AF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99CB7A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8E058E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DCC6CD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E524DE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9E730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1FE10E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ADA72C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6D2468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9F01E7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6FA5B26"/>
    <w:multiLevelType w:val="hybridMultilevel"/>
    <w:tmpl w:val="06E85756"/>
    <w:lvl w:ilvl="0" w:tplc="B0845B4A">
      <w:start w:val="1"/>
      <w:numFmt w:val="decimal"/>
      <w:pStyle w:val="RowHead"/>
      <w:suff w:val="nothing"/>
      <w:lvlText w:val="%1"/>
      <w:lvlJc w:val="left"/>
      <w:pPr>
        <w:ind w:left="0" w:firstLine="14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10"/>
  </w:num>
  <w:num w:numId="2">
    <w:abstractNumId w:val="10"/>
    <w:lvlOverride w:ilvl="0">
      <w:startOverride w:val="1"/>
    </w:lvlOverride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766"/>
    <w:rsid w:val="00005304"/>
    <w:rsid w:val="000A0CDE"/>
    <w:rsid w:val="00114CF3"/>
    <w:rsid w:val="001A6249"/>
    <w:rsid w:val="001F4AB5"/>
    <w:rsid w:val="002654ED"/>
    <w:rsid w:val="002B54A0"/>
    <w:rsid w:val="00392FE2"/>
    <w:rsid w:val="003C371D"/>
    <w:rsid w:val="003C7729"/>
    <w:rsid w:val="00433550"/>
    <w:rsid w:val="00470CAB"/>
    <w:rsid w:val="005174EF"/>
    <w:rsid w:val="0052768F"/>
    <w:rsid w:val="00565BFC"/>
    <w:rsid w:val="005E5CBD"/>
    <w:rsid w:val="00765E19"/>
    <w:rsid w:val="00770691"/>
    <w:rsid w:val="00780766"/>
    <w:rsid w:val="007C2292"/>
    <w:rsid w:val="007C45D3"/>
    <w:rsid w:val="008328F2"/>
    <w:rsid w:val="008C40D0"/>
    <w:rsid w:val="008D623D"/>
    <w:rsid w:val="00951925"/>
    <w:rsid w:val="009A1090"/>
    <w:rsid w:val="009F4905"/>
    <w:rsid w:val="00A70BC7"/>
    <w:rsid w:val="00C273D7"/>
    <w:rsid w:val="00CC008E"/>
    <w:rsid w:val="00CC1066"/>
    <w:rsid w:val="00D73EEF"/>
    <w:rsid w:val="00D9076A"/>
    <w:rsid w:val="00E7457F"/>
    <w:rsid w:val="00E76F85"/>
    <w:rsid w:val="00EA3464"/>
    <w:rsid w:val="00EF75E4"/>
    <w:rsid w:val="00F1328A"/>
    <w:rsid w:val="00F61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994441"/>
  <w15:chartTrackingRefBased/>
  <w15:docId w15:val="{A685BEAD-A638-41CF-A773-858E45033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B45340" w:themeColor="accent1"/>
        <w:sz w:val="22"/>
        <w:szCs w:val="22"/>
        <w:lang w:val="en-US" w:eastAsia="ja-JP" w:bidi="ar-SA"/>
      </w:rPr>
    </w:rPrDefault>
    <w:pPrDefault>
      <w:pPr>
        <w:spacing w:before="100" w:after="10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C2292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7C6A55" w:themeColor="text2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7069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59292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7069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863D30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7069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863D30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7069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9292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7069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9292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7069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7069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2"/>
    <w:qFormat/>
    <w:pPr>
      <w:spacing w:before="0" w:after="0"/>
      <w:contextualSpacing/>
      <w:jc w:val="center"/>
    </w:pPr>
    <w:rPr>
      <w:rFonts w:asciiTheme="majorHAnsi" w:eastAsiaTheme="majorEastAsia" w:hAnsiTheme="majorHAnsi" w:cstheme="majorBidi"/>
      <w:b/>
      <w:bCs/>
      <w:caps/>
      <w:kern w:val="28"/>
      <w:sz w:val="122"/>
      <w:szCs w:val="122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b/>
      <w:bCs/>
      <w:caps/>
      <w:kern w:val="28"/>
      <w:sz w:val="122"/>
      <w:szCs w:val="122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NoSpacing">
    <w:name w:val="No Spacing"/>
    <w:uiPriority w:val="4"/>
    <w:qFormat/>
    <w:pPr>
      <w:spacing w:after="0"/>
    </w:pPr>
  </w:style>
  <w:style w:type="paragraph" w:customStyle="1" w:styleId="TableHead">
    <w:name w:val="Table Head"/>
    <w:basedOn w:val="Normal"/>
    <w:uiPriority w:val="3"/>
    <w:qFormat/>
    <w:rsid w:val="00E76F85"/>
    <w:pPr>
      <w:spacing w:before="0" w:after="40"/>
    </w:pPr>
    <w:rPr>
      <w:rFonts w:asciiTheme="majorHAnsi" w:eastAsiaTheme="majorEastAsia" w:hAnsiTheme="majorHAnsi" w:cstheme="majorBidi"/>
      <w:caps/>
      <w:color w:val="615343" w:themeColor="background2" w:themeShade="8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RowHead">
    <w:name w:val="Row Head"/>
    <w:basedOn w:val="Normal"/>
    <w:uiPriority w:val="3"/>
    <w:qFormat/>
    <w:rsid w:val="00D73EEF"/>
    <w:pPr>
      <w:numPr>
        <w:numId w:val="1"/>
      </w:numPr>
      <w:spacing w:before="80"/>
      <w:ind w:firstLine="0"/>
    </w:pPr>
    <w:rPr>
      <w:rFonts w:asciiTheme="majorHAnsi" w:eastAsiaTheme="majorEastAsia" w:hAnsiTheme="majorHAnsi" w:cstheme="majorBidi"/>
      <w:b/>
      <w:bCs/>
      <w:color w:val="7C6A55" w:themeColor="text2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7C6A55" w:themeColor="text2"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pPr>
      <w:spacing w:before="40" w:after="0"/>
      <w:contextualSpacing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5174EF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1328A"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F1328A"/>
  </w:style>
  <w:style w:type="paragraph" w:styleId="Bibliography">
    <w:name w:val="Bibliography"/>
    <w:basedOn w:val="Normal"/>
    <w:next w:val="Normal"/>
    <w:uiPriority w:val="37"/>
    <w:semiHidden/>
    <w:unhideWhenUsed/>
    <w:rsid w:val="00770691"/>
  </w:style>
  <w:style w:type="paragraph" w:styleId="BlockText">
    <w:name w:val="Block Text"/>
    <w:basedOn w:val="Normal"/>
    <w:uiPriority w:val="99"/>
    <w:semiHidden/>
    <w:unhideWhenUsed/>
    <w:rsid w:val="00770691"/>
    <w:pPr>
      <w:pBdr>
        <w:top w:val="single" w:sz="2" w:space="10" w:color="B45340" w:themeColor="accent1"/>
        <w:left w:val="single" w:sz="2" w:space="10" w:color="B45340" w:themeColor="accent1"/>
        <w:bottom w:val="single" w:sz="2" w:space="10" w:color="B45340" w:themeColor="accent1"/>
        <w:right w:val="single" w:sz="2" w:space="10" w:color="B45340" w:themeColor="accent1"/>
      </w:pBdr>
      <w:ind w:left="1152" w:right="1152"/>
    </w:pPr>
    <w:rPr>
      <w:i/>
      <w:iCs/>
    </w:rPr>
  </w:style>
  <w:style w:type="paragraph" w:styleId="BodyText">
    <w:name w:val="Body Text"/>
    <w:basedOn w:val="Normal"/>
    <w:link w:val="BodyTextChar"/>
    <w:uiPriority w:val="99"/>
    <w:semiHidden/>
    <w:unhideWhenUsed/>
    <w:rsid w:val="0077069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70691"/>
  </w:style>
  <w:style w:type="paragraph" w:styleId="BodyText2">
    <w:name w:val="Body Text 2"/>
    <w:basedOn w:val="Normal"/>
    <w:link w:val="BodyText2Char"/>
    <w:uiPriority w:val="99"/>
    <w:semiHidden/>
    <w:unhideWhenUsed/>
    <w:rsid w:val="0077069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70691"/>
  </w:style>
  <w:style w:type="paragraph" w:styleId="BodyText3">
    <w:name w:val="Body Text 3"/>
    <w:basedOn w:val="Normal"/>
    <w:link w:val="BodyText3Char"/>
    <w:uiPriority w:val="99"/>
    <w:semiHidden/>
    <w:unhideWhenUsed/>
    <w:rsid w:val="00770691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70691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770691"/>
    <w:pPr>
      <w:spacing w:after="1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770691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7069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70691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770691"/>
    <w:pPr>
      <w:spacing w:after="1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770691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7069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70691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70691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70691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770691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70691"/>
    <w:pPr>
      <w:spacing w:before="0" w:after="200"/>
    </w:pPr>
    <w:rPr>
      <w:i/>
      <w:iCs/>
      <w:color w:val="7C6A55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770691"/>
    <w:pPr>
      <w:spacing w:before="0"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770691"/>
  </w:style>
  <w:style w:type="table" w:styleId="ColorfulGrid">
    <w:name w:val="Colorful Grid"/>
    <w:basedOn w:val="TableNormal"/>
    <w:uiPriority w:val="73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DBD7" w:themeFill="accent1" w:themeFillTint="33"/>
    </w:tcPr>
    <w:tblStylePr w:type="firstRow">
      <w:rPr>
        <w:b/>
        <w:bCs/>
      </w:rPr>
      <w:tblPr/>
      <w:tcPr>
        <w:shd w:val="clear" w:color="auto" w:fill="E3B8B0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3B8B0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863D3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863D30" w:themeFill="accent1" w:themeFillShade="BF"/>
      </w:tcPr>
    </w:tblStylePr>
    <w:tblStylePr w:type="band1Vert">
      <w:tblPr/>
      <w:tcPr>
        <w:shd w:val="clear" w:color="auto" w:fill="DCA79D" w:themeFill="accent1" w:themeFillTint="7F"/>
      </w:tcPr>
    </w:tblStylePr>
    <w:tblStylePr w:type="band1Horz">
      <w:tblPr/>
      <w:tcPr>
        <w:shd w:val="clear" w:color="auto" w:fill="DCA79D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E6ED" w:themeFill="accent2" w:themeFillTint="33"/>
    </w:tcPr>
    <w:tblStylePr w:type="firstRow">
      <w:rPr>
        <w:b/>
        <w:bCs/>
      </w:rPr>
      <w:tblPr/>
      <w:tcPr>
        <w:shd w:val="clear" w:color="auto" w:fill="BCCDD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CCDD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42617F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42617F" w:themeFill="accent2" w:themeFillShade="BF"/>
      </w:tcPr>
    </w:tblStylePr>
    <w:tblStylePr w:type="band1Vert">
      <w:tblPr/>
      <w:tcPr>
        <w:shd w:val="clear" w:color="auto" w:fill="ACC1D4" w:themeFill="accent2" w:themeFillTint="7F"/>
      </w:tcPr>
    </w:tblStylePr>
    <w:tblStylePr w:type="band1Horz">
      <w:tblPr/>
      <w:tcPr>
        <w:shd w:val="clear" w:color="auto" w:fill="ACC1D4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BDC" w:themeFill="accent3" w:themeFillTint="33"/>
    </w:tcPr>
    <w:tblStylePr w:type="firstRow">
      <w:rPr>
        <w:b/>
        <w:bCs/>
      </w:rPr>
      <w:tblPr/>
      <w:tcPr>
        <w:shd w:val="clear" w:color="auto" w:fill="C9D7B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D7B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A704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A7040" w:themeFill="accent3" w:themeFillShade="BF"/>
      </w:tcPr>
    </w:tblStylePr>
    <w:tblStylePr w:type="band1Vert">
      <w:tblPr/>
      <w:tcPr>
        <w:shd w:val="clear" w:color="auto" w:fill="BCCDA8" w:themeFill="accent3" w:themeFillTint="7F"/>
      </w:tcPr>
    </w:tblStylePr>
    <w:tblStylePr w:type="band1Horz">
      <w:tblPr/>
      <w:tcPr>
        <w:shd w:val="clear" w:color="auto" w:fill="BCCDA8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FEB" w:themeFill="accent4" w:themeFillTint="33"/>
    </w:tcPr>
    <w:tblStylePr w:type="firstRow">
      <w:rPr>
        <w:b/>
        <w:bCs/>
      </w:rPr>
      <w:tblPr/>
      <w:tcPr>
        <w:shd w:val="clear" w:color="auto" w:fill="D1C0D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1C0D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94975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94975" w:themeFill="accent4" w:themeFillShade="BF"/>
      </w:tcPr>
    </w:tblStylePr>
    <w:tblStylePr w:type="band1Vert">
      <w:tblPr/>
      <w:tcPr>
        <w:shd w:val="clear" w:color="auto" w:fill="C6B0CE" w:themeFill="accent4" w:themeFillTint="7F"/>
      </w:tcPr>
    </w:tblStylePr>
    <w:tblStylePr w:type="band1Horz">
      <w:tblPr/>
      <w:tcPr>
        <w:shd w:val="clear" w:color="auto" w:fill="C6B0CE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CDDA" w:themeFill="accent5" w:themeFillTint="33"/>
    </w:tcPr>
    <w:tblStylePr w:type="firstRow">
      <w:rPr>
        <w:b/>
        <w:bCs/>
      </w:rPr>
      <w:tblPr/>
      <w:tcPr>
        <w:shd w:val="clear" w:color="auto" w:fill="E09CB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9CB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A213D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A213D" w:themeFill="accent5" w:themeFillShade="BF"/>
      </w:tcPr>
    </w:tblStylePr>
    <w:tblStylePr w:type="band1Vert">
      <w:tblPr/>
      <w:tcPr>
        <w:shd w:val="clear" w:color="auto" w:fill="D884A4" w:themeFill="accent5" w:themeFillTint="7F"/>
      </w:tcPr>
    </w:tblStylePr>
    <w:tblStylePr w:type="band1Horz">
      <w:tblPr/>
      <w:tcPr>
        <w:shd w:val="clear" w:color="auto" w:fill="D884A4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0EEEA" w:themeFill="accent6" w:themeFillTint="33"/>
    </w:tcPr>
    <w:tblStylePr w:type="firstRow">
      <w:rPr>
        <w:b/>
        <w:bCs/>
      </w:rPr>
      <w:tblPr/>
      <w:tcPr>
        <w:shd w:val="clear" w:color="auto" w:fill="A2DDD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2DDD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276B61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276B61" w:themeFill="accent6" w:themeFillShade="BF"/>
      </w:tcPr>
    </w:tblStylePr>
    <w:tblStylePr w:type="band1Vert">
      <w:tblPr/>
      <w:tcPr>
        <w:shd w:val="clear" w:color="auto" w:fill="8BD5CA" w:themeFill="accent6" w:themeFillTint="7F"/>
      </w:tcPr>
    </w:tblStylePr>
    <w:tblStylePr w:type="band1Horz">
      <w:tblPr/>
      <w:tcPr>
        <w:shd w:val="clear" w:color="auto" w:fill="8BD5CA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76888" w:themeFill="accent2" w:themeFillShade="CC"/>
      </w:tcPr>
    </w:tblStylePr>
    <w:tblStylePr w:type="lastRow">
      <w:rPr>
        <w:b/>
        <w:bCs/>
        <w:color w:val="47688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8EDE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76888" w:themeFill="accent2" w:themeFillShade="CC"/>
      </w:tcPr>
    </w:tblStylePr>
    <w:tblStylePr w:type="lastRow">
      <w:rPr>
        <w:b/>
        <w:bCs/>
        <w:color w:val="47688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D3CE" w:themeFill="accent1" w:themeFillTint="3F"/>
      </w:tcPr>
    </w:tblStylePr>
    <w:tblStylePr w:type="band1Horz">
      <w:tblPr/>
      <w:tcPr>
        <w:shd w:val="clear" w:color="auto" w:fill="F1DBD7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EF2F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76888" w:themeFill="accent2" w:themeFillShade="CC"/>
      </w:tcPr>
    </w:tblStylePr>
    <w:tblStylePr w:type="lastRow">
      <w:rPr>
        <w:b/>
        <w:bCs/>
        <w:color w:val="47688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0E9" w:themeFill="accent2" w:themeFillTint="3F"/>
      </w:tcPr>
    </w:tblStylePr>
    <w:tblStylePr w:type="band1Horz">
      <w:tblPr/>
      <w:tcPr>
        <w:shd w:val="clear" w:color="auto" w:fill="DDE6ED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1F5E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04E7D" w:themeFill="accent4" w:themeFillShade="CC"/>
      </w:tcPr>
    </w:tblStylePr>
    <w:tblStylePr w:type="lastRow">
      <w:rPr>
        <w:b/>
        <w:bCs/>
        <w:color w:val="704E7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6D3" w:themeFill="accent3" w:themeFillTint="3F"/>
      </w:tcPr>
    </w:tblStylePr>
    <w:tblStylePr w:type="band1Horz">
      <w:tblPr/>
      <w:tcPr>
        <w:shd w:val="clear" w:color="auto" w:fill="E4EBDC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3EFF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7844" w:themeFill="accent3" w:themeFillShade="CC"/>
      </w:tcPr>
    </w:tblStylePr>
    <w:tblStylePr w:type="lastRow">
      <w:rPr>
        <w:b/>
        <w:bCs/>
        <w:color w:val="60784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D8E6" w:themeFill="accent4" w:themeFillTint="3F"/>
      </w:tcPr>
    </w:tblStylePr>
    <w:tblStylePr w:type="band1Horz">
      <w:tblPr/>
      <w:tcPr>
        <w:shd w:val="clear" w:color="auto" w:fill="E8DFEB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7E6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97368" w:themeFill="accent6" w:themeFillShade="CC"/>
      </w:tcPr>
    </w:tblStylePr>
    <w:tblStylePr w:type="lastRow">
      <w:rPr>
        <w:b/>
        <w:bCs/>
        <w:color w:val="29736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2D2" w:themeFill="accent5" w:themeFillTint="3F"/>
      </w:tcPr>
    </w:tblStylePr>
    <w:tblStylePr w:type="band1Horz">
      <w:tblPr/>
      <w:tcPr>
        <w:shd w:val="clear" w:color="auto" w:fill="EFCDDA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8F6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22442" w:themeFill="accent5" w:themeFillShade="CC"/>
      </w:tcPr>
    </w:tblStylePr>
    <w:tblStylePr w:type="lastRow">
      <w:rPr>
        <w:b/>
        <w:bCs/>
        <w:color w:val="72244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EAE5" w:themeFill="accent6" w:themeFillTint="3F"/>
      </w:tcPr>
    </w:tblStylePr>
    <w:tblStylePr w:type="band1Horz">
      <w:tblPr/>
      <w:tcPr>
        <w:shd w:val="clear" w:color="auto" w:fill="D0EEEA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A83A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A83A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A83A9" w:themeColor="accent2"/>
        <w:left w:val="single" w:sz="4" w:space="0" w:color="B45340" w:themeColor="accent1"/>
        <w:bottom w:val="single" w:sz="4" w:space="0" w:color="B45340" w:themeColor="accent1"/>
        <w:right w:val="single" w:sz="4" w:space="0" w:color="B4534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A83A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B3126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B3126" w:themeColor="accent1" w:themeShade="99"/>
          <w:insideV w:val="nil"/>
        </w:tcBorders>
        <w:shd w:val="clear" w:color="auto" w:fill="6B3126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3126" w:themeFill="accent1" w:themeFillShade="99"/>
      </w:tcPr>
    </w:tblStylePr>
    <w:tblStylePr w:type="band1Vert">
      <w:tblPr/>
      <w:tcPr>
        <w:shd w:val="clear" w:color="auto" w:fill="E3B8B0" w:themeFill="accent1" w:themeFillTint="66"/>
      </w:tcPr>
    </w:tblStylePr>
    <w:tblStylePr w:type="band1Horz">
      <w:tblPr/>
      <w:tcPr>
        <w:shd w:val="clear" w:color="auto" w:fill="DCA79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A83A9" w:themeColor="accent2"/>
        <w:left w:val="single" w:sz="4" w:space="0" w:color="5A83A9" w:themeColor="accent2"/>
        <w:bottom w:val="single" w:sz="4" w:space="0" w:color="5A83A9" w:themeColor="accent2"/>
        <w:right w:val="single" w:sz="4" w:space="0" w:color="5A83A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2F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A83A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54E66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54E66" w:themeColor="accent2" w:themeShade="99"/>
          <w:insideV w:val="nil"/>
        </w:tcBorders>
        <w:shd w:val="clear" w:color="auto" w:fill="354E66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4E66" w:themeFill="accent2" w:themeFillShade="99"/>
      </w:tcPr>
    </w:tblStylePr>
    <w:tblStylePr w:type="band1Vert">
      <w:tblPr/>
      <w:tcPr>
        <w:shd w:val="clear" w:color="auto" w:fill="BCCDDC" w:themeFill="accent2" w:themeFillTint="66"/>
      </w:tcPr>
    </w:tblStylePr>
    <w:tblStylePr w:type="band1Horz">
      <w:tblPr/>
      <w:tcPr>
        <w:shd w:val="clear" w:color="auto" w:fill="ACC1D4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D629D" w:themeColor="accent4"/>
        <w:left w:val="single" w:sz="4" w:space="0" w:color="799756" w:themeColor="accent3"/>
        <w:bottom w:val="single" w:sz="4" w:space="0" w:color="799756" w:themeColor="accent3"/>
        <w:right w:val="single" w:sz="4" w:space="0" w:color="79975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5E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D629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5A3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5A33" w:themeColor="accent3" w:themeShade="99"/>
          <w:insideV w:val="nil"/>
        </w:tcBorders>
        <w:shd w:val="clear" w:color="auto" w:fill="485A3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5A33" w:themeFill="accent3" w:themeFillShade="99"/>
      </w:tcPr>
    </w:tblStylePr>
    <w:tblStylePr w:type="band1Vert">
      <w:tblPr/>
      <w:tcPr>
        <w:shd w:val="clear" w:color="auto" w:fill="C9D7B9" w:themeFill="accent3" w:themeFillTint="66"/>
      </w:tcPr>
    </w:tblStylePr>
    <w:tblStylePr w:type="band1Horz">
      <w:tblPr/>
      <w:tcPr>
        <w:shd w:val="clear" w:color="auto" w:fill="BCCDA8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99756" w:themeColor="accent3"/>
        <w:left w:val="single" w:sz="4" w:space="0" w:color="8D629D" w:themeColor="accent4"/>
        <w:bottom w:val="single" w:sz="4" w:space="0" w:color="8D629D" w:themeColor="accent4"/>
        <w:right w:val="single" w:sz="4" w:space="0" w:color="8D629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FF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975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3A5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3A5E" w:themeColor="accent4" w:themeShade="99"/>
          <w:insideV w:val="nil"/>
        </w:tcBorders>
        <w:shd w:val="clear" w:color="auto" w:fill="543A5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3A5E" w:themeFill="accent4" w:themeFillShade="99"/>
      </w:tcPr>
    </w:tblStylePr>
    <w:tblStylePr w:type="band1Vert">
      <w:tblPr/>
      <w:tcPr>
        <w:shd w:val="clear" w:color="auto" w:fill="D1C0D7" w:themeFill="accent4" w:themeFillTint="66"/>
      </w:tcPr>
    </w:tblStylePr>
    <w:tblStylePr w:type="band1Horz">
      <w:tblPr/>
      <w:tcPr>
        <w:shd w:val="clear" w:color="auto" w:fill="C6B0C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349083" w:themeColor="accent6"/>
        <w:left w:val="single" w:sz="4" w:space="0" w:color="8F2D53" w:themeColor="accent5"/>
        <w:bottom w:val="single" w:sz="4" w:space="0" w:color="8F2D53" w:themeColor="accent5"/>
        <w:right w:val="single" w:sz="4" w:space="0" w:color="8F2D5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6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4908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51B3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51B31" w:themeColor="accent5" w:themeShade="99"/>
          <w:insideV w:val="nil"/>
        </w:tcBorders>
        <w:shd w:val="clear" w:color="auto" w:fill="551B3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51B31" w:themeFill="accent5" w:themeFillShade="99"/>
      </w:tcPr>
    </w:tblStylePr>
    <w:tblStylePr w:type="band1Vert">
      <w:tblPr/>
      <w:tcPr>
        <w:shd w:val="clear" w:color="auto" w:fill="E09CB6" w:themeFill="accent5" w:themeFillTint="66"/>
      </w:tcPr>
    </w:tblStylePr>
    <w:tblStylePr w:type="band1Horz">
      <w:tblPr/>
      <w:tcPr>
        <w:shd w:val="clear" w:color="auto" w:fill="D884A4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F2D53" w:themeColor="accent5"/>
        <w:left w:val="single" w:sz="4" w:space="0" w:color="349083" w:themeColor="accent6"/>
        <w:bottom w:val="single" w:sz="4" w:space="0" w:color="349083" w:themeColor="accent6"/>
        <w:right w:val="single" w:sz="4" w:space="0" w:color="349083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6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F2D5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F564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F564E" w:themeColor="accent6" w:themeShade="99"/>
          <w:insideV w:val="nil"/>
        </w:tcBorders>
        <w:shd w:val="clear" w:color="auto" w:fill="1F564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564E" w:themeFill="accent6" w:themeFillShade="99"/>
      </w:tcPr>
    </w:tblStylePr>
    <w:tblStylePr w:type="band1Vert">
      <w:tblPr/>
      <w:tcPr>
        <w:shd w:val="clear" w:color="auto" w:fill="A2DDD5" w:themeFill="accent6" w:themeFillTint="66"/>
      </w:tcPr>
    </w:tblStylePr>
    <w:tblStylePr w:type="band1Horz">
      <w:tblPr/>
      <w:tcPr>
        <w:shd w:val="clear" w:color="auto" w:fill="8BD5C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770691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0691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0691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06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0691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770691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770691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B4534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9292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63D3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63D3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3D3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3D3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770691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A83A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C415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2617F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2617F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617F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617F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770691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9975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4B2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704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704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04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04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770691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D629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304E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94975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94975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4975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4975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770691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F2D5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1629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A213D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A213D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213D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213D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770691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349083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9474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76B61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76B61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B61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B61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770691"/>
  </w:style>
  <w:style w:type="character" w:customStyle="1" w:styleId="DateChar">
    <w:name w:val="Date Char"/>
    <w:basedOn w:val="DefaultParagraphFont"/>
    <w:link w:val="Date"/>
    <w:uiPriority w:val="99"/>
    <w:semiHidden/>
    <w:rsid w:val="00770691"/>
  </w:style>
  <w:style w:type="paragraph" w:styleId="DocumentMap">
    <w:name w:val="Document Map"/>
    <w:basedOn w:val="Normal"/>
    <w:link w:val="DocumentMapChar"/>
    <w:uiPriority w:val="99"/>
    <w:semiHidden/>
    <w:unhideWhenUsed/>
    <w:rsid w:val="00770691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70691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770691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770691"/>
  </w:style>
  <w:style w:type="character" w:styleId="Emphasis">
    <w:name w:val="Emphasis"/>
    <w:basedOn w:val="DefaultParagraphFont"/>
    <w:uiPriority w:val="20"/>
    <w:semiHidden/>
    <w:unhideWhenUsed/>
    <w:qFormat/>
    <w:rsid w:val="00770691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770691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70691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70691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770691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770691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70691"/>
    <w:rPr>
      <w:color w:val="8D629D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77069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70691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70691"/>
    <w:rPr>
      <w:szCs w:val="20"/>
    </w:rPr>
  </w:style>
  <w:style w:type="table" w:styleId="GridTable1Light">
    <w:name w:val="Grid Table 1 Light"/>
    <w:basedOn w:val="TableNormal"/>
    <w:uiPriority w:val="46"/>
    <w:rsid w:val="00770691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770691"/>
    <w:pPr>
      <w:spacing w:after="0"/>
    </w:pPr>
    <w:tblPr>
      <w:tblStyleRowBandSize w:val="1"/>
      <w:tblStyleColBandSize w:val="1"/>
      <w:tblBorders>
        <w:top w:val="single" w:sz="4" w:space="0" w:color="E3B8B0" w:themeColor="accent1" w:themeTint="66"/>
        <w:left w:val="single" w:sz="4" w:space="0" w:color="E3B8B0" w:themeColor="accent1" w:themeTint="66"/>
        <w:bottom w:val="single" w:sz="4" w:space="0" w:color="E3B8B0" w:themeColor="accent1" w:themeTint="66"/>
        <w:right w:val="single" w:sz="4" w:space="0" w:color="E3B8B0" w:themeColor="accent1" w:themeTint="66"/>
        <w:insideH w:val="single" w:sz="4" w:space="0" w:color="E3B8B0" w:themeColor="accent1" w:themeTint="66"/>
        <w:insideV w:val="single" w:sz="4" w:space="0" w:color="E3B8B0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5958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5958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770691"/>
    <w:pPr>
      <w:spacing w:after="0"/>
    </w:pPr>
    <w:tblPr>
      <w:tblStyleRowBandSize w:val="1"/>
      <w:tblStyleColBandSize w:val="1"/>
      <w:tblBorders>
        <w:top w:val="single" w:sz="4" w:space="0" w:color="BCCDDC" w:themeColor="accent2" w:themeTint="66"/>
        <w:left w:val="single" w:sz="4" w:space="0" w:color="BCCDDC" w:themeColor="accent2" w:themeTint="66"/>
        <w:bottom w:val="single" w:sz="4" w:space="0" w:color="BCCDDC" w:themeColor="accent2" w:themeTint="66"/>
        <w:right w:val="single" w:sz="4" w:space="0" w:color="BCCDDC" w:themeColor="accent2" w:themeTint="66"/>
        <w:insideH w:val="single" w:sz="4" w:space="0" w:color="BCCDDC" w:themeColor="accent2" w:themeTint="66"/>
        <w:insideV w:val="single" w:sz="4" w:space="0" w:color="BCCDD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BB4C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BB4C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770691"/>
    <w:pPr>
      <w:spacing w:after="0"/>
    </w:pPr>
    <w:tblPr>
      <w:tblStyleRowBandSize w:val="1"/>
      <w:tblStyleColBandSize w:val="1"/>
      <w:tblBorders>
        <w:top w:val="single" w:sz="4" w:space="0" w:color="C9D7B9" w:themeColor="accent3" w:themeTint="66"/>
        <w:left w:val="single" w:sz="4" w:space="0" w:color="C9D7B9" w:themeColor="accent3" w:themeTint="66"/>
        <w:bottom w:val="single" w:sz="4" w:space="0" w:color="C9D7B9" w:themeColor="accent3" w:themeTint="66"/>
        <w:right w:val="single" w:sz="4" w:space="0" w:color="C9D7B9" w:themeColor="accent3" w:themeTint="66"/>
        <w:insideH w:val="single" w:sz="4" w:space="0" w:color="C9D7B9" w:themeColor="accent3" w:themeTint="66"/>
        <w:insideV w:val="single" w:sz="4" w:space="0" w:color="C9D7B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EC39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EC39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770691"/>
    <w:pPr>
      <w:spacing w:after="0"/>
    </w:pPr>
    <w:tblPr>
      <w:tblStyleRowBandSize w:val="1"/>
      <w:tblStyleColBandSize w:val="1"/>
      <w:tblBorders>
        <w:top w:val="single" w:sz="4" w:space="0" w:color="D1C0D7" w:themeColor="accent4" w:themeTint="66"/>
        <w:left w:val="single" w:sz="4" w:space="0" w:color="D1C0D7" w:themeColor="accent4" w:themeTint="66"/>
        <w:bottom w:val="single" w:sz="4" w:space="0" w:color="D1C0D7" w:themeColor="accent4" w:themeTint="66"/>
        <w:right w:val="single" w:sz="4" w:space="0" w:color="D1C0D7" w:themeColor="accent4" w:themeTint="66"/>
        <w:insideH w:val="single" w:sz="4" w:space="0" w:color="D1C0D7" w:themeColor="accent4" w:themeTint="66"/>
        <w:insideV w:val="single" w:sz="4" w:space="0" w:color="D1C0D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AA0C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AA0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770691"/>
    <w:pPr>
      <w:spacing w:after="0"/>
    </w:pPr>
    <w:tblPr>
      <w:tblStyleRowBandSize w:val="1"/>
      <w:tblStyleColBandSize w:val="1"/>
      <w:tblBorders>
        <w:top w:val="single" w:sz="4" w:space="0" w:color="E09CB6" w:themeColor="accent5" w:themeTint="66"/>
        <w:left w:val="single" w:sz="4" w:space="0" w:color="E09CB6" w:themeColor="accent5" w:themeTint="66"/>
        <w:bottom w:val="single" w:sz="4" w:space="0" w:color="E09CB6" w:themeColor="accent5" w:themeTint="66"/>
        <w:right w:val="single" w:sz="4" w:space="0" w:color="E09CB6" w:themeColor="accent5" w:themeTint="66"/>
        <w:insideH w:val="single" w:sz="4" w:space="0" w:color="E09CB6" w:themeColor="accent5" w:themeTint="66"/>
        <w:insideV w:val="single" w:sz="4" w:space="0" w:color="E09CB6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06B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6B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770691"/>
    <w:pPr>
      <w:spacing w:after="0"/>
    </w:pPr>
    <w:tblPr>
      <w:tblStyleRowBandSize w:val="1"/>
      <w:tblStyleColBandSize w:val="1"/>
      <w:tblBorders>
        <w:top w:val="single" w:sz="4" w:space="0" w:color="A2DDD5" w:themeColor="accent6" w:themeTint="66"/>
        <w:left w:val="single" w:sz="4" w:space="0" w:color="A2DDD5" w:themeColor="accent6" w:themeTint="66"/>
        <w:bottom w:val="single" w:sz="4" w:space="0" w:color="A2DDD5" w:themeColor="accent6" w:themeTint="66"/>
        <w:right w:val="single" w:sz="4" w:space="0" w:color="A2DDD5" w:themeColor="accent6" w:themeTint="66"/>
        <w:insideH w:val="single" w:sz="4" w:space="0" w:color="A2DDD5" w:themeColor="accent6" w:themeTint="66"/>
        <w:insideV w:val="single" w:sz="4" w:space="0" w:color="A2DDD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74CDC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4CDC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770691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770691"/>
    <w:pPr>
      <w:spacing w:after="0"/>
    </w:pPr>
    <w:tblPr>
      <w:tblStyleRowBandSize w:val="1"/>
      <w:tblStyleColBandSize w:val="1"/>
      <w:tblBorders>
        <w:top w:val="single" w:sz="2" w:space="0" w:color="D59589" w:themeColor="accent1" w:themeTint="99"/>
        <w:bottom w:val="single" w:sz="2" w:space="0" w:color="D59589" w:themeColor="accent1" w:themeTint="99"/>
        <w:insideH w:val="single" w:sz="2" w:space="0" w:color="D59589" w:themeColor="accent1" w:themeTint="99"/>
        <w:insideV w:val="single" w:sz="2" w:space="0" w:color="D59589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59589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59589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BD7" w:themeFill="accent1" w:themeFillTint="33"/>
      </w:tcPr>
    </w:tblStylePr>
    <w:tblStylePr w:type="band1Horz">
      <w:tblPr/>
      <w:tcPr>
        <w:shd w:val="clear" w:color="auto" w:fill="F1DBD7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770691"/>
    <w:pPr>
      <w:spacing w:after="0"/>
    </w:pPr>
    <w:tblPr>
      <w:tblStyleRowBandSize w:val="1"/>
      <w:tblStyleColBandSize w:val="1"/>
      <w:tblBorders>
        <w:top w:val="single" w:sz="2" w:space="0" w:color="9BB4CB" w:themeColor="accent2" w:themeTint="99"/>
        <w:bottom w:val="single" w:sz="2" w:space="0" w:color="9BB4CB" w:themeColor="accent2" w:themeTint="99"/>
        <w:insideH w:val="single" w:sz="2" w:space="0" w:color="9BB4CB" w:themeColor="accent2" w:themeTint="99"/>
        <w:insideV w:val="single" w:sz="2" w:space="0" w:color="9BB4C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BB4C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BB4C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6ED" w:themeFill="accent2" w:themeFillTint="33"/>
      </w:tcPr>
    </w:tblStylePr>
    <w:tblStylePr w:type="band1Horz">
      <w:tblPr/>
      <w:tcPr>
        <w:shd w:val="clear" w:color="auto" w:fill="DDE6ED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770691"/>
    <w:pPr>
      <w:spacing w:after="0"/>
    </w:pPr>
    <w:tblPr>
      <w:tblStyleRowBandSize w:val="1"/>
      <w:tblStyleColBandSize w:val="1"/>
      <w:tblBorders>
        <w:top w:val="single" w:sz="2" w:space="0" w:color="AEC396" w:themeColor="accent3" w:themeTint="99"/>
        <w:bottom w:val="single" w:sz="2" w:space="0" w:color="AEC396" w:themeColor="accent3" w:themeTint="99"/>
        <w:insideH w:val="single" w:sz="2" w:space="0" w:color="AEC396" w:themeColor="accent3" w:themeTint="99"/>
        <w:insideV w:val="single" w:sz="2" w:space="0" w:color="AEC39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EC39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EC39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BDC" w:themeFill="accent3" w:themeFillTint="33"/>
      </w:tcPr>
    </w:tblStylePr>
    <w:tblStylePr w:type="band1Horz">
      <w:tblPr/>
      <w:tcPr>
        <w:shd w:val="clear" w:color="auto" w:fill="E4EBDC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770691"/>
    <w:pPr>
      <w:spacing w:after="0"/>
    </w:pPr>
    <w:tblPr>
      <w:tblStyleRowBandSize w:val="1"/>
      <w:tblStyleColBandSize w:val="1"/>
      <w:tblBorders>
        <w:top w:val="single" w:sz="2" w:space="0" w:color="BAA0C4" w:themeColor="accent4" w:themeTint="99"/>
        <w:bottom w:val="single" w:sz="2" w:space="0" w:color="BAA0C4" w:themeColor="accent4" w:themeTint="99"/>
        <w:insideH w:val="single" w:sz="2" w:space="0" w:color="BAA0C4" w:themeColor="accent4" w:themeTint="99"/>
        <w:insideV w:val="single" w:sz="2" w:space="0" w:color="BAA0C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AA0C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AA0C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FEB" w:themeFill="accent4" w:themeFillTint="33"/>
      </w:tcPr>
    </w:tblStylePr>
    <w:tblStylePr w:type="band1Horz">
      <w:tblPr/>
      <w:tcPr>
        <w:shd w:val="clear" w:color="auto" w:fill="E8DFEB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770691"/>
    <w:pPr>
      <w:spacing w:after="0"/>
    </w:pPr>
    <w:tblPr>
      <w:tblStyleRowBandSize w:val="1"/>
      <w:tblStyleColBandSize w:val="1"/>
      <w:tblBorders>
        <w:top w:val="single" w:sz="2" w:space="0" w:color="D06B92" w:themeColor="accent5" w:themeTint="99"/>
        <w:bottom w:val="single" w:sz="2" w:space="0" w:color="D06B92" w:themeColor="accent5" w:themeTint="99"/>
        <w:insideH w:val="single" w:sz="2" w:space="0" w:color="D06B92" w:themeColor="accent5" w:themeTint="99"/>
        <w:insideV w:val="single" w:sz="2" w:space="0" w:color="D06B9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6B9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6B9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DDA" w:themeFill="accent5" w:themeFillTint="33"/>
      </w:tcPr>
    </w:tblStylePr>
    <w:tblStylePr w:type="band1Horz">
      <w:tblPr/>
      <w:tcPr>
        <w:shd w:val="clear" w:color="auto" w:fill="EFCDDA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770691"/>
    <w:pPr>
      <w:spacing w:after="0"/>
    </w:pPr>
    <w:tblPr>
      <w:tblStyleRowBandSize w:val="1"/>
      <w:tblStyleColBandSize w:val="1"/>
      <w:tblBorders>
        <w:top w:val="single" w:sz="2" w:space="0" w:color="74CDC0" w:themeColor="accent6" w:themeTint="99"/>
        <w:bottom w:val="single" w:sz="2" w:space="0" w:color="74CDC0" w:themeColor="accent6" w:themeTint="99"/>
        <w:insideH w:val="single" w:sz="2" w:space="0" w:color="74CDC0" w:themeColor="accent6" w:themeTint="99"/>
        <w:insideV w:val="single" w:sz="2" w:space="0" w:color="74CDC0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4CDC0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4CDC0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EEA" w:themeFill="accent6" w:themeFillTint="33"/>
      </w:tcPr>
    </w:tblStylePr>
    <w:tblStylePr w:type="band1Horz">
      <w:tblPr/>
      <w:tcPr>
        <w:shd w:val="clear" w:color="auto" w:fill="D0EEEA" w:themeFill="accent6" w:themeFillTint="33"/>
      </w:tcPr>
    </w:tblStylePr>
  </w:style>
  <w:style w:type="table" w:styleId="GridTable3">
    <w:name w:val="Grid Table 3"/>
    <w:basedOn w:val="TableNormal"/>
    <w:uiPriority w:val="48"/>
    <w:rsid w:val="0077069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770691"/>
    <w:pPr>
      <w:spacing w:after="0"/>
    </w:pPr>
    <w:tblPr>
      <w:tblStyleRowBandSize w:val="1"/>
      <w:tblStyleColBandSize w:val="1"/>
      <w:tblBorders>
        <w:top w:val="single" w:sz="4" w:space="0" w:color="D59589" w:themeColor="accent1" w:themeTint="99"/>
        <w:left w:val="single" w:sz="4" w:space="0" w:color="D59589" w:themeColor="accent1" w:themeTint="99"/>
        <w:bottom w:val="single" w:sz="4" w:space="0" w:color="D59589" w:themeColor="accent1" w:themeTint="99"/>
        <w:right w:val="single" w:sz="4" w:space="0" w:color="D59589" w:themeColor="accent1" w:themeTint="99"/>
        <w:insideH w:val="single" w:sz="4" w:space="0" w:color="D59589" w:themeColor="accent1" w:themeTint="99"/>
        <w:insideV w:val="single" w:sz="4" w:space="0" w:color="D5958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DBD7" w:themeFill="accent1" w:themeFillTint="33"/>
      </w:tcPr>
    </w:tblStylePr>
    <w:tblStylePr w:type="band1Horz">
      <w:tblPr/>
      <w:tcPr>
        <w:shd w:val="clear" w:color="auto" w:fill="F1DBD7" w:themeFill="accent1" w:themeFillTint="33"/>
      </w:tcPr>
    </w:tblStylePr>
    <w:tblStylePr w:type="neCell">
      <w:tblPr/>
      <w:tcPr>
        <w:tcBorders>
          <w:bottom w:val="single" w:sz="4" w:space="0" w:color="D59589" w:themeColor="accent1" w:themeTint="99"/>
        </w:tcBorders>
      </w:tcPr>
    </w:tblStylePr>
    <w:tblStylePr w:type="nwCell">
      <w:tblPr/>
      <w:tcPr>
        <w:tcBorders>
          <w:bottom w:val="single" w:sz="4" w:space="0" w:color="D59589" w:themeColor="accent1" w:themeTint="99"/>
        </w:tcBorders>
      </w:tcPr>
    </w:tblStylePr>
    <w:tblStylePr w:type="seCell">
      <w:tblPr/>
      <w:tcPr>
        <w:tcBorders>
          <w:top w:val="single" w:sz="4" w:space="0" w:color="D59589" w:themeColor="accent1" w:themeTint="99"/>
        </w:tcBorders>
      </w:tcPr>
    </w:tblStylePr>
    <w:tblStylePr w:type="swCell">
      <w:tblPr/>
      <w:tcPr>
        <w:tcBorders>
          <w:top w:val="single" w:sz="4" w:space="0" w:color="D59589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770691"/>
    <w:pPr>
      <w:spacing w:after="0"/>
    </w:pPr>
    <w:tblPr>
      <w:tblStyleRowBandSize w:val="1"/>
      <w:tblStyleColBandSize w:val="1"/>
      <w:tblBorders>
        <w:top w:val="single" w:sz="4" w:space="0" w:color="9BB4CB" w:themeColor="accent2" w:themeTint="99"/>
        <w:left w:val="single" w:sz="4" w:space="0" w:color="9BB4CB" w:themeColor="accent2" w:themeTint="99"/>
        <w:bottom w:val="single" w:sz="4" w:space="0" w:color="9BB4CB" w:themeColor="accent2" w:themeTint="99"/>
        <w:right w:val="single" w:sz="4" w:space="0" w:color="9BB4CB" w:themeColor="accent2" w:themeTint="99"/>
        <w:insideH w:val="single" w:sz="4" w:space="0" w:color="9BB4CB" w:themeColor="accent2" w:themeTint="99"/>
        <w:insideV w:val="single" w:sz="4" w:space="0" w:color="9BB4C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6ED" w:themeFill="accent2" w:themeFillTint="33"/>
      </w:tcPr>
    </w:tblStylePr>
    <w:tblStylePr w:type="band1Horz">
      <w:tblPr/>
      <w:tcPr>
        <w:shd w:val="clear" w:color="auto" w:fill="DDE6ED" w:themeFill="accent2" w:themeFillTint="33"/>
      </w:tcPr>
    </w:tblStylePr>
    <w:tblStylePr w:type="neCell">
      <w:tblPr/>
      <w:tcPr>
        <w:tcBorders>
          <w:bottom w:val="single" w:sz="4" w:space="0" w:color="9BB4CB" w:themeColor="accent2" w:themeTint="99"/>
        </w:tcBorders>
      </w:tcPr>
    </w:tblStylePr>
    <w:tblStylePr w:type="nwCell">
      <w:tblPr/>
      <w:tcPr>
        <w:tcBorders>
          <w:bottom w:val="single" w:sz="4" w:space="0" w:color="9BB4CB" w:themeColor="accent2" w:themeTint="99"/>
        </w:tcBorders>
      </w:tcPr>
    </w:tblStylePr>
    <w:tblStylePr w:type="seCell">
      <w:tblPr/>
      <w:tcPr>
        <w:tcBorders>
          <w:top w:val="single" w:sz="4" w:space="0" w:color="9BB4CB" w:themeColor="accent2" w:themeTint="99"/>
        </w:tcBorders>
      </w:tcPr>
    </w:tblStylePr>
    <w:tblStylePr w:type="swCell">
      <w:tblPr/>
      <w:tcPr>
        <w:tcBorders>
          <w:top w:val="single" w:sz="4" w:space="0" w:color="9BB4CB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770691"/>
    <w:pPr>
      <w:spacing w:after="0"/>
    </w:pPr>
    <w:tblPr>
      <w:tblStyleRowBandSize w:val="1"/>
      <w:tblStyleColBandSize w:val="1"/>
      <w:tblBorders>
        <w:top w:val="single" w:sz="4" w:space="0" w:color="AEC396" w:themeColor="accent3" w:themeTint="99"/>
        <w:left w:val="single" w:sz="4" w:space="0" w:color="AEC396" w:themeColor="accent3" w:themeTint="99"/>
        <w:bottom w:val="single" w:sz="4" w:space="0" w:color="AEC396" w:themeColor="accent3" w:themeTint="99"/>
        <w:right w:val="single" w:sz="4" w:space="0" w:color="AEC396" w:themeColor="accent3" w:themeTint="99"/>
        <w:insideH w:val="single" w:sz="4" w:space="0" w:color="AEC396" w:themeColor="accent3" w:themeTint="99"/>
        <w:insideV w:val="single" w:sz="4" w:space="0" w:color="AEC39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BDC" w:themeFill="accent3" w:themeFillTint="33"/>
      </w:tcPr>
    </w:tblStylePr>
    <w:tblStylePr w:type="band1Horz">
      <w:tblPr/>
      <w:tcPr>
        <w:shd w:val="clear" w:color="auto" w:fill="E4EBDC" w:themeFill="accent3" w:themeFillTint="33"/>
      </w:tcPr>
    </w:tblStylePr>
    <w:tblStylePr w:type="neCell">
      <w:tblPr/>
      <w:tcPr>
        <w:tcBorders>
          <w:bottom w:val="single" w:sz="4" w:space="0" w:color="AEC396" w:themeColor="accent3" w:themeTint="99"/>
        </w:tcBorders>
      </w:tcPr>
    </w:tblStylePr>
    <w:tblStylePr w:type="nwCell">
      <w:tblPr/>
      <w:tcPr>
        <w:tcBorders>
          <w:bottom w:val="single" w:sz="4" w:space="0" w:color="AEC396" w:themeColor="accent3" w:themeTint="99"/>
        </w:tcBorders>
      </w:tcPr>
    </w:tblStylePr>
    <w:tblStylePr w:type="seCell">
      <w:tblPr/>
      <w:tcPr>
        <w:tcBorders>
          <w:top w:val="single" w:sz="4" w:space="0" w:color="AEC396" w:themeColor="accent3" w:themeTint="99"/>
        </w:tcBorders>
      </w:tcPr>
    </w:tblStylePr>
    <w:tblStylePr w:type="swCell">
      <w:tblPr/>
      <w:tcPr>
        <w:tcBorders>
          <w:top w:val="single" w:sz="4" w:space="0" w:color="AEC396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770691"/>
    <w:pPr>
      <w:spacing w:after="0"/>
    </w:pPr>
    <w:tblPr>
      <w:tblStyleRowBandSize w:val="1"/>
      <w:tblStyleColBandSize w:val="1"/>
      <w:tblBorders>
        <w:top w:val="single" w:sz="4" w:space="0" w:color="BAA0C4" w:themeColor="accent4" w:themeTint="99"/>
        <w:left w:val="single" w:sz="4" w:space="0" w:color="BAA0C4" w:themeColor="accent4" w:themeTint="99"/>
        <w:bottom w:val="single" w:sz="4" w:space="0" w:color="BAA0C4" w:themeColor="accent4" w:themeTint="99"/>
        <w:right w:val="single" w:sz="4" w:space="0" w:color="BAA0C4" w:themeColor="accent4" w:themeTint="99"/>
        <w:insideH w:val="single" w:sz="4" w:space="0" w:color="BAA0C4" w:themeColor="accent4" w:themeTint="99"/>
        <w:insideV w:val="single" w:sz="4" w:space="0" w:color="BAA0C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FEB" w:themeFill="accent4" w:themeFillTint="33"/>
      </w:tcPr>
    </w:tblStylePr>
    <w:tblStylePr w:type="band1Horz">
      <w:tblPr/>
      <w:tcPr>
        <w:shd w:val="clear" w:color="auto" w:fill="E8DFEB" w:themeFill="accent4" w:themeFillTint="33"/>
      </w:tcPr>
    </w:tblStylePr>
    <w:tblStylePr w:type="neCell">
      <w:tblPr/>
      <w:tcPr>
        <w:tcBorders>
          <w:bottom w:val="single" w:sz="4" w:space="0" w:color="BAA0C4" w:themeColor="accent4" w:themeTint="99"/>
        </w:tcBorders>
      </w:tcPr>
    </w:tblStylePr>
    <w:tblStylePr w:type="nwCell">
      <w:tblPr/>
      <w:tcPr>
        <w:tcBorders>
          <w:bottom w:val="single" w:sz="4" w:space="0" w:color="BAA0C4" w:themeColor="accent4" w:themeTint="99"/>
        </w:tcBorders>
      </w:tcPr>
    </w:tblStylePr>
    <w:tblStylePr w:type="seCell">
      <w:tblPr/>
      <w:tcPr>
        <w:tcBorders>
          <w:top w:val="single" w:sz="4" w:space="0" w:color="BAA0C4" w:themeColor="accent4" w:themeTint="99"/>
        </w:tcBorders>
      </w:tcPr>
    </w:tblStylePr>
    <w:tblStylePr w:type="swCell">
      <w:tblPr/>
      <w:tcPr>
        <w:tcBorders>
          <w:top w:val="single" w:sz="4" w:space="0" w:color="BAA0C4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770691"/>
    <w:pPr>
      <w:spacing w:after="0"/>
    </w:pPr>
    <w:tblPr>
      <w:tblStyleRowBandSize w:val="1"/>
      <w:tblStyleColBandSize w:val="1"/>
      <w:tblBorders>
        <w:top w:val="single" w:sz="4" w:space="0" w:color="D06B92" w:themeColor="accent5" w:themeTint="99"/>
        <w:left w:val="single" w:sz="4" w:space="0" w:color="D06B92" w:themeColor="accent5" w:themeTint="99"/>
        <w:bottom w:val="single" w:sz="4" w:space="0" w:color="D06B92" w:themeColor="accent5" w:themeTint="99"/>
        <w:right w:val="single" w:sz="4" w:space="0" w:color="D06B92" w:themeColor="accent5" w:themeTint="99"/>
        <w:insideH w:val="single" w:sz="4" w:space="0" w:color="D06B92" w:themeColor="accent5" w:themeTint="99"/>
        <w:insideV w:val="single" w:sz="4" w:space="0" w:color="D06B9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CDDA" w:themeFill="accent5" w:themeFillTint="33"/>
      </w:tcPr>
    </w:tblStylePr>
    <w:tblStylePr w:type="band1Horz">
      <w:tblPr/>
      <w:tcPr>
        <w:shd w:val="clear" w:color="auto" w:fill="EFCDDA" w:themeFill="accent5" w:themeFillTint="33"/>
      </w:tcPr>
    </w:tblStylePr>
    <w:tblStylePr w:type="neCell">
      <w:tblPr/>
      <w:tcPr>
        <w:tcBorders>
          <w:bottom w:val="single" w:sz="4" w:space="0" w:color="D06B92" w:themeColor="accent5" w:themeTint="99"/>
        </w:tcBorders>
      </w:tcPr>
    </w:tblStylePr>
    <w:tblStylePr w:type="nwCell">
      <w:tblPr/>
      <w:tcPr>
        <w:tcBorders>
          <w:bottom w:val="single" w:sz="4" w:space="0" w:color="D06B92" w:themeColor="accent5" w:themeTint="99"/>
        </w:tcBorders>
      </w:tcPr>
    </w:tblStylePr>
    <w:tblStylePr w:type="seCell">
      <w:tblPr/>
      <w:tcPr>
        <w:tcBorders>
          <w:top w:val="single" w:sz="4" w:space="0" w:color="D06B92" w:themeColor="accent5" w:themeTint="99"/>
        </w:tcBorders>
      </w:tcPr>
    </w:tblStylePr>
    <w:tblStylePr w:type="swCell">
      <w:tblPr/>
      <w:tcPr>
        <w:tcBorders>
          <w:top w:val="single" w:sz="4" w:space="0" w:color="D06B92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770691"/>
    <w:pPr>
      <w:spacing w:after="0"/>
    </w:pPr>
    <w:tblPr>
      <w:tblStyleRowBandSize w:val="1"/>
      <w:tblStyleColBandSize w:val="1"/>
      <w:tblBorders>
        <w:top w:val="single" w:sz="4" w:space="0" w:color="74CDC0" w:themeColor="accent6" w:themeTint="99"/>
        <w:left w:val="single" w:sz="4" w:space="0" w:color="74CDC0" w:themeColor="accent6" w:themeTint="99"/>
        <w:bottom w:val="single" w:sz="4" w:space="0" w:color="74CDC0" w:themeColor="accent6" w:themeTint="99"/>
        <w:right w:val="single" w:sz="4" w:space="0" w:color="74CDC0" w:themeColor="accent6" w:themeTint="99"/>
        <w:insideH w:val="single" w:sz="4" w:space="0" w:color="74CDC0" w:themeColor="accent6" w:themeTint="99"/>
        <w:insideV w:val="single" w:sz="4" w:space="0" w:color="74CDC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EEA" w:themeFill="accent6" w:themeFillTint="33"/>
      </w:tcPr>
    </w:tblStylePr>
    <w:tblStylePr w:type="band1Horz">
      <w:tblPr/>
      <w:tcPr>
        <w:shd w:val="clear" w:color="auto" w:fill="D0EEEA" w:themeFill="accent6" w:themeFillTint="33"/>
      </w:tcPr>
    </w:tblStylePr>
    <w:tblStylePr w:type="neCell">
      <w:tblPr/>
      <w:tcPr>
        <w:tcBorders>
          <w:bottom w:val="single" w:sz="4" w:space="0" w:color="74CDC0" w:themeColor="accent6" w:themeTint="99"/>
        </w:tcBorders>
      </w:tcPr>
    </w:tblStylePr>
    <w:tblStylePr w:type="nwCell">
      <w:tblPr/>
      <w:tcPr>
        <w:tcBorders>
          <w:bottom w:val="single" w:sz="4" w:space="0" w:color="74CDC0" w:themeColor="accent6" w:themeTint="99"/>
        </w:tcBorders>
      </w:tcPr>
    </w:tblStylePr>
    <w:tblStylePr w:type="seCell">
      <w:tblPr/>
      <w:tcPr>
        <w:tcBorders>
          <w:top w:val="single" w:sz="4" w:space="0" w:color="74CDC0" w:themeColor="accent6" w:themeTint="99"/>
        </w:tcBorders>
      </w:tcPr>
    </w:tblStylePr>
    <w:tblStylePr w:type="swCell">
      <w:tblPr/>
      <w:tcPr>
        <w:tcBorders>
          <w:top w:val="single" w:sz="4" w:space="0" w:color="74CDC0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77069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770691"/>
    <w:pPr>
      <w:spacing w:after="0"/>
    </w:pPr>
    <w:tblPr>
      <w:tblStyleRowBandSize w:val="1"/>
      <w:tblStyleColBandSize w:val="1"/>
      <w:tblBorders>
        <w:top w:val="single" w:sz="4" w:space="0" w:color="D59589" w:themeColor="accent1" w:themeTint="99"/>
        <w:left w:val="single" w:sz="4" w:space="0" w:color="D59589" w:themeColor="accent1" w:themeTint="99"/>
        <w:bottom w:val="single" w:sz="4" w:space="0" w:color="D59589" w:themeColor="accent1" w:themeTint="99"/>
        <w:right w:val="single" w:sz="4" w:space="0" w:color="D59589" w:themeColor="accent1" w:themeTint="99"/>
        <w:insideH w:val="single" w:sz="4" w:space="0" w:color="D59589" w:themeColor="accent1" w:themeTint="99"/>
        <w:insideV w:val="single" w:sz="4" w:space="0" w:color="D5958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45340" w:themeColor="accent1"/>
          <w:left w:val="single" w:sz="4" w:space="0" w:color="B45340" w:themeColor="accent1"/>
          <w:bottom w:val="single" w:sz="4" w:space="0" w:color="B45340" w:themeColor="accent1"/>
          <w:right w:val="single" w:sz="4" w:space="0" w:color="B45340" w:themeColor="accent1"/>
          <w:insideH w:val="nil"/>
          <w:insideV w:val="nil"/>
        </w:tcBorders>
        <w:shd w:val="clear" w:color="auto" w:fill="B45340" w:themeFill="accent1"/>
      </w:tcPr>
    </w:tblStylePr>
    <w:tblStylePr w:type="lastRow">
      <w:rPr>
        <w:b/>
        <w:bCs/>
      </w:rPr>
      <w:tblPr/>
      <w:tcPr>
        <w:tcBorders>
          <w:top w:val="double" w:sz="4" w:space="0" w:color="B4534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BD7" w:themeFill="accent1" w:themeFillTint="33"/>
      </w:tcPr>
    </w:tblStylePr>
    <w:tblStylePr w:type="band1Horz">
      <w:tblPr/>
      <w:tcPr>
        <w:shd w:val="clear" w:color="auto" w:fill="F1DBD7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770691"/>
    <w:pPr>
      <w:spacing w:after="0"/>
    </w:pPr>
    <w:tblPr>
      <w:tblStyleRowBandSize w:val="1"/>
      <w:tblStyleColBandSize w:val="1"/>
      <w:tblBorders>
        <w:top w:val="single" w:sz="4" w:space="0" w:color="9BB4CB" w:themeColor="accent2" w:themeTint="99"/>
        <w:left w:val="single" w:sz="4" w:space="0" w:color="9BB4CB" w:themeColor="accent2" w:themeTint="99"/>
        <w:bottom w:val="single" w:sz="4" w:space="0" w:color="9BB4CB" w:themeColor="accent2" w:themeTint="99"/>
        <w:right w:val="single" w:sz="4" w:space="0" w:color="9BB4CB" w:themeColor="accent2" w:themeTint="99"/>
        <w:insideH w:val="single" w:sz="4" w:space="0" w:color="9BB4CB" w:themeColor="accent2" w:themeTint="99"/>
        <w:insideV w:val="single" w:sz="4" w:space="0" w:color="9BB4C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83A9" w:themeColor="accent2"/>
          <w:left w:val="single" w:sz="4" w:space="0" w:color="5A83A9" w:themeColor="accent2"/>
          <w:bottom w:val="single" w:sz="4" w:space="0" w:color="5A83A9" w:themeColor="accent2"/>
          <w:right w:val="single" w:sz="4" w:space="0" w:color="5A83A9" w:themeColor="accent2"/>
          <w:insideH w:val="nil"/>
          <w:insideV w:val="nil"/>
        </w:tcBorders>
        <w:shd w:val="clear" w:color="auto" w:fill="5A83A9" w:themeFill="accent2"/>
      </w:tcPr>
    </w:tblStylePr>
    <w:tblStylePr w:type="lastRow">
      <w:rPr>
        <w:b/>
        <w:bCs/>
      </w:rPr>
      <w:tblPr/>
      <w:tcPr>
        <w:tcBorders>
          <w:top w:val="double" w:sz="4" w:space="0" w:color="5A83A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6ED" w:themeFill="accent2" w:themeFillTint="33"/>
      </w:tcPr>
    </w:tblStylePr>
    <w:tblStylePr w:type="band1Horz">
      <w:tblPr/>
      <w:tcPr>
        <w:shd w:val="clear" w:color="auto" w:fill="DDE6ED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770691"/>
    <w:pPr>
      <w:spacing w:after="0"/>
    </w:pPr>
    <w:tblPr>
      <w:tblStyleRowBandSize w:val="1"/>
      <w:tblStyleColBandSize w:val="1"/>
      <w:tblBorders>
        <w:top w:val="single" w:sz="4" w:space="0" w:color="AEC396" w:themeColor="accent3" w:themeTint="99"/>
        <w:left w:val="single" w:sz="4" w:space="0" w:color="AEC396" w:themeColor="accent3" w:themeTint="99"/>
        <w:bottom w:val="single" w:sz="4" w:space="0" w:color="AEC396" w:themeColor="accent3" w:themeTint="99"/>
        <w:right w:val="single" w:sz="4" w:space="0" w:color="AEC396" w:themeColor="accent3" w:themeTint="99"/>
        <w:insideH w:val="single" w:sz="4" w:space="0" w:color="AEC396" w:themeColor="accent3" w:themeTint="99"/>
        <w:insideV w:val="single" w:sz="4" w:space="0" w:color="AEC39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9756" w:themeColor="accent3"/>
          <w:left w:val="single" w:sz="4" w:space="0" w:color="799756" w:themeColor="accent3"/>
          <w:bottom w:val="single" w:sz="4" w:space="0" w:color="799756" w:themeColor="accent3"/>
          <w:right w:val="single" w:sz="4" w:space="0" w:color="799756" w:themeColor="accent3"/>
          <w:insideH w:val="nil"/>
          <w:insideV w:val="nil"/>
        </w:tcBorders>
        <w:shd w:val="clear" w:color="auto" w:fill="799756" w:themeFill="accent3"/>
      </w:tcPr>
    </w:tblStylePr>
    <w:tblStylePr w:type="lastRow">
      <w:rPr>
        <w:b/>
        <w:bCs/>
      </w:rPr>
      <w:tblPr/>
      <w:tcPr>
        <w:tcBorders>
          <w:top w:val="double" w:sz="4" w:space="0" w:color="7997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BDC" w:themeFill="accent3" w:themeFillTint="33"/>
      </w:tcPr>
    </w:tblStylePr>
    <w:tblStylePr w:type="band1Horz">
      <w:tblPr/>
      <w:tcPr>
        <w:shd w:val="clear" w:color="auto" w:fill="E4EBDC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770691"/>
    <w:pPr>
      <w:spacing w:after="0"/>
    </w:pPr>
    <w:tblPr>
      <w:tblStyleRowBandSize w:val="1"/>
      <w:tblStyleColBandSize w:val="1"/>
      <w:tblBorders>
        <w:top w:val="single" w:sz="4" w:space="0" w:color="BAA0C4" w:themeColor="accent4" w:themeTint="99"/>
        <w:left w:val="single" w:sz="4" w:space="0" w:color="BAA0C4" w:themeColor="accent4" w:themeTint="99"/>
        <w:bottom w:val="single" w:sz="4" w:space="0" w:color="BAA0C4" w:themeColor="accent4" w:themeTint="99"/>
        <w:right w:val="single" w:sz="4" w:space="0" w:color="BAA0C4" w:themeColor="accent4" w:themeTint="99"/>
        <w:insideH w:val="single" w:sz="4" w:space="0" w:color="BAA0C4" w:themeColor="accent4" w:themeTint="99"/>
        <w:insideV w:val="single" w:sz="4" w:space="0" w:color="BAA0C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629D" w:themeColor="accent4"/>
          <w:left w:val="single" w:sz="4" w:space="0" w:color="8D629D" w:themeColor="accent4"/>
          <w:bottom w:val="single" w:sz="4" w:space="0" w:color="8D629D" w:themeColor="accent4"/>
          <w:right w:val="single" w:sz="4" w:space="0" w:color="8D629D" w:themeColor="accent4"/>
          <w:insideH w:val="nil"/>
          <w:insideV w:val="nil"/>
        </w:tcBorders>
        <w:shd w:val="clear" w:color="auto" w:fill="8D629D" w:themeFill="accent4"/>
      </w:tcPr>
    </w:tblStylePr>
    <w:tblStylePr w:type="lastRow">
      <w:rPr>
        <w:b/>
        <w:bCs/>
      </w:rPr>
      <w:tblPr/>
      <w:tcPr>
        <w:tcBorders>
          <w:top w:val="double" w:sz="4" w:space="0" w:color="8D629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FEB" w:themeFill="accent4" w:themeFillTint="33"/>
      </w:tcPr>
    </w:tblStylePr>
    <w:tblStylePr w:type="band1Horz">
      <w:tblPr/>
      <w:tcPr>
        <w:shd w:val="clear" w:color="auto" w:fill="E8DFEB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770691"/>
    <w:pPr>
      <w:spacing w:after="0"/>
    </w:pPr>
    <w:tblPr>
      <w:tblStyleRowBandSize w:val="1"/>
      <w:tblStyleColBandSize w:val="1"/>
      <w:tblBorders>
        <w:top w:val="single" w:sz="4" w:space="0" w:color="D06B92" w:themeColor="accent5" w:themeTint="99"/>
        <w:left w:val="single" w:sz="4" w:space="0" w:color="D06B92" w:themeColor="accent5" w:themeTint="99"/>
        <w:bottom w:val="single" w:sz="4" w:space="0" w:color="D06B92" w:themeColor="accent5" w:themeTint="99"/>
        <w:right w:val="single" w:sz="4" w:space="0" w:color="D06B92" w:themeColor="accent5" w:themeTint="99"/>
        <w:insideH w:val="single" w:sz="4" w:space="0" w:color="D06B92" w:themeColor="accent5" w:themeTint="99"/>
        <w:insideV w:val="single" w:sz="4" w:space="0" w:color="D06B9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F2D53" w:themeColor="accent5"/>
          <w:left w:val="single" w:sz="4" w:space="0" w:color="8F2D53" w:themeColor="accent5"/>
          <w:bottom w:val="single" w:sz="4" w:space="0" w:color="8F2D53" w:themeColor="accent5"/>
          <w:right w:val="single" w:sz="4" w:space="0" w:color="8F2D53" w:themeColor="accent5"/>
          <w:insideH w:val="nil"/>
          <w:insideV w:val="nil"/>
        </w:tcBorders>
        <w:shd w:val="clear" w:color="auto" w:fill="8F2D53" w:themeFill="accent5"/>
      </w:tcPr>
    </w:tblStylePr>
    <w:tblStylePr w:type="lastRow">
      <w:rPr>
        <w:b/>
        <w:bCs/>
      </w:rPr>
      <w:tblPr/>
      <w:tcPr>
        <w:tcBorders>
          <w:top w:val="double" w:sz="4" w:space="0" w:color="8F2D5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DDA" w:themeFill="accent5" w:themeFillTint="33"/>
      </w:tcPr>
    </w:tblStylePr>
    <w:tblStylePr w:type="band1Horz">
      <w:tblPr/>
      <w:tcPr>
        <w:shd w:val="clear" w:color="auto" w:fill="EFCDDA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770691"/>
    <w:pPr>
      <w:spacing w:after="0"/>
    </w:pPr>
    <w:tblPr>
      <w:tblStyleRowBandSize w:val="1"/>
      <w:tblStyleColBandSize w:val="1"/>
      <w:tblBorders>
        <w:top w:val="single" w:sz="4" w:space="0" w:color="74CDC0" w:themeColor="accent6" w:themeTint="99"/>
        <w:left w:val="single" w:sz="4" w:space="0" w:color="74CDC0" w:themeColor="accent6" w:themeTint="99"/>
        <w:bottom w:val="single" w:sz="4" w:space="0" w:color="74CDC0" w:themeColor="accent6" w:themeTint="99"/>
        <w:right w:val="single" w:sz="4" w:space="0" w:color="74CDC0" w:themeColor="accent6" w:themeTint="99"/>
        <w:insideH w:val="single" w:sz="4" w:space="0" w:color="74CDC0" w:themeColor="accent6" w:themeTint="99"/>
        <w:insideV w:val="single" w:sz="4" w:space="0" w:color="74CDC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9083" w:themeColor="accent6"/>
          <w:left w:val="single" w:sz="4" w:space="0" w:color="349083" w:themeColor="accent6"/>
          <w:bottom w:val="single" w:sz="4" w:space="0" w:color="349083" w:themeColor="accent6"/>
          <w:right w:val="single" w:sz="4" w:space="0" w:color="349083" w:themeColor="accent6"/>
          <w:insideH w:val="nil"/>
          <w:insideV w:val="nil"/>
        </w:tcBorders>
        <w:shd w:val="clear" w:color="auto" w:fill="349083" w:themeFill="accent6"/>
      </w:tcPr>
    </w:tblStylePr>
    <w:tblStylePr w:type="lastRow">
      <w:rPr>
        <w:b/>
        <w:bCs/>
      </w:rPr>
      <w:tblPr/>
      <w:tcPr>
        <w:tcBorders>
          <w:top w:val="double" w:sz="4" w:space="0" w:color="34908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EEA" w:themeFill="accent6" w:themeFillTint="33"/>
      </w:tcPr>
    </w:tblStylePr>
    <w:tblStylePr w:type="band1Horz">
      <w:tblPr/>
      <w:tcPr>
        <w:shd w:val="clear" w:color="auto" w:fill="D0EEEA" w:themeFill="accent6" w:themeFillTint="33"/>
      </w:tcPr>
    </w:tblStylePr>
  </w:style>
  <w:style w:type="table" w:styleId="GridTable5Dark">
    <w:name w:val="Grid Table 5 Dark"/>
    <w:basedOn w:val="TableNormal"/>
    <w:uiPriority w:val="50"/>
    <w:rsid w:val="0077069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77069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DBD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4534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4534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4534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45340" w:themeFill="accent1"/>
      </w:tcPr>
    </w:tblStylePr>
    <w:tblStylePr w:type="band1Vert">
      <w:tblPr/>
      <w:tcPr>
        <w:shd w:val="clear" w:color="auto" w:fill="E3B8B0" w:themeFill="accent1" w:themeFillTint="66"/>
      </w:tcPr>
    </w:tblStylePr>
    <w:tblStylePr w:type="band1Horz">
      <w:tblPr/>
      <w:tcPr>
        <w:shd w:val="clear" w:color="auto" w:fill="E3B8B0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77069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E6ED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83A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83A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A83A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A83A9" w:themeFill="accent2"/>
      </w:tcPr>
    </w:tblStylePr>
    <w:tblStylePr w:type="band1Vert">
      <w:tblPr/>
      <w:tcPr>
        <w:shd w:val="clear" w:color="auto" w:fill="BCCDDC" w:themeFill="accent2" w:themeFillTint="66"/>
      </w:tcPr>
    </w:tblStylePr>
    <w:tblStylePr w:type="band1Horz">
      <w:tblPr/>
      <w:tcPr>
        <w:shd w:val="clear" w:color="auto" w:fill="BCCDD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77069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BDC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975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975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9975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99756" w:themeFill="accent3"/>
      </w:tcPr>
    </w:tblStylePr>
    <w:tblStylePr w:type="band1Vert">
      <w:tblPr/>
      <w:tcPr>
        <w:shd w:val="clear" w:color="auto" w:fill="C9D7B9" w:themeFill="accent3" w:themeFillTint="66"/>
      </w:tcPr>
    </w:tblStylePr>
    <w:tblStylePr w:type="band1Horz">
      <w:tblPr/>
      <w:tcPr>
        <w:shd w:val="clear" w:color="auto" w:fill="C9D7B9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77069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FE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629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629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D629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D629D" w:themeFill="accent4"/>
      </w:tcPr>
    </w:tblStylePr>
    <w:tblStylePr w:type="band1Vert">
      <w:tblPr/>
      <w:tcPr>
        <w:shd w:val="clear" w:color="auto" w:fill="D1C0D7" w:themeFill="accent4" w:themeFillTint="66"/>
      </w:tcPr>
    </w:tblStylePr>
    <w:tblStylePr w:type="band1Horz">
      <w:tblPr/>
      <w:tcPr>
        <w:shd w:val="clear" w:color="auto" w:fill="D1C0D7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77069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CDD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F2D5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F2D5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F2D5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F2D53" w:themeFill="accent5"/>
      </w:tcPr>
    </w:tblStylePr>
    <w:tblStylePr w:type="band1Vert">
      <w:tblPr/>
      <w:tcPr>
        <w:shd w:val="clear" w:color="auto" w:fill="E09CB6" w:themeFill="accent5" w:themeFillTint="66"/>
      </w:tcPr>
    </w:tblStylePr>
    <w:tblStylePr w:type="band1Horz">
      <w:tblPr/>
      <w:tcPr>
        <w:shd w:val="clear" w:color="auto" w:fill="E09CB6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77069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0EEE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9083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9083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4908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49083" w:themeFill="accent6"/>
      </w:tcPr>
    </w:tblStylePr>
    <w:tblStylePr w:type="band1Vert">
      <w:tblPr/>
      <w:tcPr>
        <w:shd w:val="clear" w:color="auto" w:fill="A2DDD5" w:themeFill="accent6" w:themeFillTint="66"/>
      </w:tcPr>
    </w:tblStylePr>
    <w:tblStylePr w:type="band1Horz">
      <w:tblPr/>
      <w:tcPr>
        <w:shd w:val="clear" w:color="auto" w:fill="A2DDD5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77069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770691"/>
    <w:pPr>
      <w:spacing w:after="0"/>
    </w:pPr>
    <w:rPr>
      <w:color w:val="863D30" w:themeColor="accent1" w:themeShade="BF"/>
    </w:rPr>
    <w:tblPr>
      <w:tblStyleRowBandSize w:val="1"/>
      <w:tblStyleColBandSize w:val="1"/>
      <w:tblBorders>
        <w:top w:val="single" w:sz="4" w:space="0" w:color="D59589" w:themeColor="accent1" w:themeTint="99"/>
        <w:left w:val="single" w:sz="4" w:space="0" w:color="D59589" w:themeColor="accent1" w:themeTint="99"/>
        <w:bottom w:val="single" w:sz="4" w:space="0" w:color="D59589" w:themeColor="accent1" w:themeTint="99"/>
        <w:right w:val="single" w:sz="4" w:space="0" w:color="D59589" w:themeColor="accent1" w:themeTint="99"/>
        <w:insideH w:val="single" w:sz="4" w:space="0" w:color="D59589" w:themeColor="accent1" w:themeTint="99"/>
        <w:insideV w:val="single" w:sz="4" w:space="0" w:color="D59589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D5958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5958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BD7" w:themeFill="accent1" w:themeFillTint="33"/>
      </w:tcPr>
    </w:tblStylePr>
    <w:tblStylePr w:type="band1Horz">
      <w:tblPr/>
      <w:tcPr>
        <w:shd w:val="clear" w:color="auto" w:fill="F1DBD7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770691"/>
    <w:pPr>
      <w:spacing w:after="0"/>
    </w:pPr>
    <w:rPr>
      <w:color w:val="42617F" w:themeColor="accent2" w:themeShade="BF"/>
    </w:rPr>
    <w:tblPr>
      <w:tblStyleRowBandSize w:val="1"/>
      <w:tblStyleColBandSize w:val="1"/>
      <w:tblBorders>
        <w:top w:val="single" w:sz="4" w:space="0" w:color="9BB4CB" w:themeColor="accent2" w:themeTint="99"/>
        <w:left w:val="single" w:sz="4" w:space="0" w:color="9BB4CB" w:themeColor="accent2" w:themeTint="99"/>
        <w:bottom w:val="single" w:sz="4" w:space="0" w:color="9BB4CB" w:themeColor="accent2" w:themeTint="99"/>
        <w:right w:val="single" w:sz="4" w:space="0" w:color="9BB4CB" w:themeColor="accent2" w:themeTint="99"/>
        <w:insideH w:val="single" w:sz="4" w:space="0" w:color="9BB4CB" w:themeColor="accent2" w:themeTint="99"/>
        <w:insideV w:val="single" w:sz="4" w:space="0" w:color="9BB4C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BB4C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BB4C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6ED" w:themeFill="accent2" w:themeFillTint="33"/>
      </w:tcPr>
    </w:tblStylePr>
    <w:tblStylePr w:type="band1Horz">
      <w:tblPr/>
      <w:tcPr>
        <w:shd w:val="clear" w:color="auto" w:fill="DDE6ED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770691"/>
    <w:pPr>
      <w:spacing w:after="0"/>
    </w:pPr>
    <w:rPr>
      <w:color w:val="5A7040" w:themeColor="accent3" w:themeShade="BF"/>
    </w:rPr>
    <w:tblPr>
      <w:tblStyleRowBandSize w:val="1"/>
      <w:tblStyleColBandSize w:val="1"/>
      <w:tblBorders>
        <w:top w:val="single" w:sz="4" w:space="0" w:color="AEC396" w:themeColor="accent3" w:themeTint="99"/>
        <w:left w:val="single" w:sz="4" w:space="0" w:color="AEC396" w:themeColor="accent3" w:themeTint="99"/>
        <w:bottom w:val="single" w:sz="4" w:space="0" w:color="AEC396" w:themeColor="accent3" w:themeTint="99"/>
        <w:right w:val="single" w:sz="4" w:space="0" w:color="AEC396" w:themeColor="accent3" w:themeTint="99"/>
        <w:insideH w:val="single" w:sz="4" w:space="0" w:color="AEC396" w:themeColor="accent3" w:themeTint="99"/>
        <w:insideV w:val="single" w:sz="4" w:space="0" w:color="AEC39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EC39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EC39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BDC" w:themeFill="accent3" w:themeFillTint="33"/>
      </w:tcPr>
    </w:tblStylePr>
    <w:tblStylePr w:type="band1Horz">
      <w:tblPr/>
      <w:tcPr>
        <w:shd w:val="clear" w:color="auto" w:fill="E4EBDC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770691"/>
    <w:pPr>
      <w:spacing w:after="0"/>
    </w:pPr>
    <w:rPr>
      <w:color w:val="694975" w:themeColor="accent4" w:themeShade="BF"/>
    </w:rPr>
    <w:tblPr>
      <w:tblStyleRowBandSize w:val="1"/>
      <w:tblStyleColBandSize w:val="1"/>
      <w:tblBorders>
        <w:top w:val="single" w:sz="4" w:space="0" w:color="BAA0C4" w:themeColor="accent4" w:themeTint="99"/>
        <w:left w:val="single" w:sz="4" w:space="0" w:color="BAA0C4" w:themeColor="accent4" w:themeTint="99"/>
        <w:bottom w:val="single" w:sz="4" w:space="0" w:color="BAA0C4" w:themeColor="accent4" w:themeTint="99"/>
        <w:right w:val="single" w:sz="4" w:space="0" w:color="BAA0C4" w:themeColor="accent4" w:themeTint="99"/>
        <w:insideH w:val="single" w:sz="4" w:space="0" w:color="BAA0C4" w:themeColor="accent4" w:themeTint="99"/>
        <w:insideV w:val="single" w:sz="4" w:space="0" w:color="BAA0C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AA0C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AA0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FEB" w:themeFill="accent4" w:themeFillTint="33"/>
      </w:tcPr>
    </w:tblStylePr>
    <w:tblStylePr w:type="band1Horz">
      <w:tblPr/>
      <w:tcPr>
        <w:shd w:val="clear" w:color="auto" w:fill="E8DFEB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770691"/>
    <w:pPr>
      <w:spacing w:after="0"/>
    </w:pPr>
    <w:rPr>
      <w:color w:val="6A213D" w:themeColor="accent5" w:themeShade="BF"/>
    </w:rPr>
    <w:tblPr>
      <w:tblStyleRowBandSize w:val="1"/>
      <w:tblStyleColBandSize w:val="1"/>
      <w:tblBorders>
        <w:top w:val="single" w:sz="4" w:space="0" w:color="D06B92" w:themeColor="accent5" w:themeTint="99"/>
        <w:left w:val="single" w:sz="4" w:space="0" w:color="D06B92" w:themeColor="accent5" w:themeTint="99"/>
        <w:bottom w:val="single" w:sz="4" w:space="0" w:color="D06B92" w:themeColor="accent5" w:themeTint="99"/>
        <w:right w:val="single" w:sz="4" w:space="0" w:color="D06B92" w:themeColor="accent5" w:themeTint="99"/>
        <w:insideH w:val="single" w:sz="4" w:space="0" w:color="D06B92" w:themeColor="accent5" w:themeTint="99"/>
        <w:insideV w:val="single" w:sz="4" w:space="0" w:color="D06B9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06B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6B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DDA" w:themeFill="accent5" w:themeFillTint="33"/>
      </w:tcPr>
    </w:tblStylePr>
    <w:tblStylePr w:type="band1Horz">
      <w:tblPr/>
      <w:tcPr>
        <w:shd w:val="clear" w:color="auto" w:fill="EFCDDA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770691"/>
    <w:pPr>
      <w:spacing w:after="0"/>
    </w:pPr>
    <w:rPr>
      <w:color w:val="276B61" w:themeColor="accent6" w:themeShade="BF"/>
    </w:rPr>
    <w:tblPr>
      <w:tblStyleRowBandSize w:val="1"/>
      <w:tblStyleColBandSize w:val="1"/>
      <w:tblBorders>
        <w:top w:val="single" w:sz="4" w:space="0" w:color="74CDC0" w:themeColor="accent6" w:themeTint="99"/>
        <w:left w:val="single" w:sz="4" w:space="0" w:color="74CDC0" w:themeColor="accent6" w:themeTint="99"/>
        <w:bottom w:val="single" w:sz="4" w:space="0" w:color="74CDC0" w:themeColor="accent6" w:themeTint="99"/>
        <w:right w:val="single" w:sz="4" w:space="0" w:color="74CDC0" w:themeColor="accent6" w:themeTint="99"/>
        <w:insideH w:val="single" w:sz="4" w:space="0" w:color="74CDC0" w:themeColor="accent6" w:themeTint="99"/>
        <w:insideV w:val="single" w:sz="4" w:space="0" w:color="74CDC0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74CDC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4CDC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EEA" w:themeFill="accent6" w:themeFillTint="33"/>
      </w:tcPr>
    </w:tblStylePr>
    <w:tblStylePr w:type="band1Horz">
      <w:tblPr/>
      <w:tcPr>
        <w:shd w:val="clear" w:color="auto" w:fill="D0EEEA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77069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770691"/>
    <w:pPr>
      <w:spacing w:after="0"/>
    </w:pPr>
    <w:rPr>
      <w:color w:val="863D30" w:themeColor="accent1" w:themeShade="BF"/>
    </w:rPr>
    <w:tblPr>
      <w:tblStyleRowBandSize w:val="1"/>
      <w:tblStyleColBandSize w:val="1"/>
      <w:tblBorders>
        <w:top w:val="single" w:sz="4" w:space="0" w:color="D59589" w:themeColor="accent1" w:themeTint="99"/>
        <w:left w:val="single" w:sz="4" w:space="0" w:color="D59589" w:themeColor="accent1" w:themeTint="99"/>
        <w:bottom w:val="single" w:sz="4" w:space="0" w:color="D59589" w:themeColor="accent1" w:themeTint="99"/>
        <w:right w:val="single" w:sz="4" w:space="0" w:color="D59589" w:themeColor="accent1" w:themeTint="99"/>
        <w:insideH w:val="single" w:sz="4" w:space="0" w:color="D59589" w:themeColor="accent1" w:themeTint="99"/>
        <w:insideV w:val="single" w:sz="4" w:space="0" w:color="D5958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DBD7" w:themeFill="accent1" w:themeFillTint="33"/>
      </w:tcPr>
    </w:tblStylePr>
    <w:tblStylePr w:type="band1Horz">
      <w:tblPr/>
      <w:tcPr>
        <w:shd w:val="clear" w:color="auto" w:fill="F1DBD7" w:themeFill="accent1" w:themeFillTint="33"/>
      </w:tcPr>
    </w:tblStylePr>
    <w:tblStylePr w:type="neCell">
      <w:tblPr/>
      <w:tcPr>
        <w:tcBorders>
          <w:bottom w:val="single" w:sz="4" w:space="0" w:color="D59589" w:themeColor="accent1" w:themeTint="99"/>
        </w:tcBorders>
      </w:tcPr>
    </w:tblStylePr>
    <w:tblStylePr w:type="nwCell">
      <w:tblPr/>
      <w:tcPr>
        <w:tcBorders>
          <w:bottom w:val="single" w:sz="4" w:space="0" w:color="D59589" w:themeColor="accent1" w:themeTint="99"/>
        </w:tcBorders>
      </w:tcPr>
    </w:tblStylePr>
    <w:tblStylePr w:type="seCell">
      <w:tblPr/>
      <w:tcPr>
        <w:tcBorders>
          <w:top w:val="single" w:sz="4" w:space="0" w:color="D59589" w:themeColor="accent1" w:themeTint="99"/>
        </w:tcBorders>
      </w:tcPr>
    </w:tblStylePr>
    <w:tblStylePr w:type="swCell">
      <w:tblPr/>
      <w:tcPr>
        <w:tcBorders>
          <w:top w:val="single" w:sz="4" w:space="0" w:color="D59589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770691"/>
    <w:pPr>
      <w:spacing w:after="0"/>
    </w:pPr>
    <w:rPr>
      <w:color w:val="42617F" w:themeColor="accent2" w:themeShade="BF"/>
    </w:rPr>
    <w:tblPr>
      <w:tblStyleRowBandSize w:val="1"/>
      <w:tblStyleColBandSize w:val="1"/>
      <w:tblBorders>
        <w:top w:val="single" w:sz="4" w:space="0" w:color="9BB4CB" w:themeColor="accent2" w:themeTint="99"/>
        <w:left w:val="single" w:sz="4" w:space="0" w:color="9BB4CB" w:themeColor="accent2" w:themeTint="99"/>
        <w:bottom w:val="single" w:sz="4" w:space="0" w:color="9BB4CB" w:themeColor="accent2" w:themeTint="99"/>
        <w:right w:val="single" w:sz="4" w:space="0" w:color="9BB4CB" w:themeColor="accent2" w:themeTint="99"/>
        <w:insideH w:val="single" w:sz="4" w:space="0" w:color="9BB4CB" w:themeColor="accent2" w:themeTint="99"/>
        <w:insideV w:val="single" w:sz="4" w:space="0" w:color="9BB4C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6ED" w:themeFill="accent2" w:themeFillTint="33"/>
      </w:tcPr>
    </w:tblStylePr>
    <w:tblStylePr w:type="band1Horz">
      <w:tblPr/>
      <w:tcPr>
        <w:shd w:val="clear" w:color="auto" w:fill="DDE6ED" w:themeFill="accent2" w:themeFillTint="33"/>
      </w:tcPr>
    </w:tblStylePr>
    <w:tblStylePr w:type="neCell">
      <w:tblPr/>
      <w:tcPr>
        <w:tcBorders>
          <w:bottom w:val="single" w:sz="4" w:space="0" w:color="9BB4CB" w:themeColor="accent2" w:themeTint="99"/>
        </w:tcBorders>
      </w:tcPr>
    </w:tblStylePr>
    <w:tblStylePr w:type="nwCell">
      <w:tblPr/>
      <w:tcPr>
        <w:tcBorders>
          <w:bottom w:val="single" w:sz="4" w:space="0" w:color="9BB4CB" w:themeColor="accent2" w:themeTint="99"/>
        </w:tcBorders>
      </w:tcPr>
    </w:tblStylePr>
    <w:tblStylePr w:type="seCell">
      <w:tblPr/>
      <w:tcPr>
        <w:tcBorders>
          <w:top w:val="single" w:sz="4" w:space="0" w:color="9BB4CB" w:themeColor="accent2" w:themeTint="99"/>
        </w:tcBorders>
      </w:tcPr>
    </w:tblStylePr>
    <w:tblStylePr w:type="swCell">
      <w:tblPr/>
      <w:tcPr>
        <w:tcBorders>
          <w:top w:val="single" w:sz="4" w:space="0" w:color="9BB4CB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770691"/>
    <w:pPr>
      <w:spacing w:after="0"/>
    </w:pPr>
    <w:rPr>
      <w:color w:val="5A7040" w:themeColor="accent3" w:themeShade="BF"/>
    </w:rPr>
    <w:tblPr>
      <w:tblStyleRowBandSize w:val="1"/>
      <w:tblStyleColBandSize w:val="1"/>
      <w:tblBorders>
        <w:top w:val="single" w:sz="4" w:space="0" w:color="AEC396" w:themeColor="accent3" w:themeTint="99"/>
        <w:left w:val="single" w:sz="4" w:space="0" w:color="AEC396" w:themeColor="accent3" w:themeTint="99"/>
        <w:bottom w:val="single" w:sz="4" w:space="0" w:color="AEC396" w:themeColor="accent3" w:themeTint="99"/>
        <w:right w:val="single" w:sz="4" w:space="0" w:color="AEC396" w:themeColor="accent3" w:themeTint="99"/>
        <w:insideH w:val="single" w:sz="4" w:space="0" w:color="AEC396" w:themeColor="accent3" w:themeTint="99"/>
        <w:insideV w:val="single" w:sz="4" w:space="0" w:color="AEC39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BDC" w:themeFill="accent3" w:themeFillTint="33"/>
      </w:tcPr>
    </w:tblStylePr>
    <w:tblStylePr w:type="band1Horz">
      <w:tblPr/>
      <w:tcPr>
        <w:shd w:val="clear" w:color="auto" w:fill="E4EBDC" w:themeFill="accent3" w:themeFillTint="33"/>
      </w:tcPr>
    </w:tblStylePr>
    <w:tblStylePr w:type="neCell">
      <w:tblPr/>
      <w:tcPr>
        <w:tcBorders>
          <w:bottom w:val="single" w:sz="4" w:space="0" w:color="AEC396" w:themeColor="accent3" w:themeTint="99"/>
        </w:tcBorders>
      </w:tcPr>
    </w:tblStylePr>
    <w:tblStylePr w:type="nwCell">
      <w:tblPr/>
      <w:tcPr>
        <w:tcBorders>
          <w:bottom w:val="single" w:sz="4" w:space="0" w:color="AEC396" w:themeColor="accent3" w:themeTint="99"/>
        </w:tcBorders>
      </w:tcPr>
    </w:tblStylePr>
    <w:tblStylePr w:type="seCell">
      <w:tblPr/>
      <w:tcPr>
        <w:tcBorders>
          <w:top w:val="single" w:sz="4" w:space="0" w:color="AEC396" w:themeColor="accent3" w:themeTint="99"/>
        </w:tcBorders>
      </w:tcPr>
    </w:tblStylePr>
    <w:tblStylePr w:type="swCell">
      <w:tblPr/>
      <w:tcPr>
        <w:tcBorders>
          <w:top w:val="single" w:sz="4" w:space="0" w:color="AEC396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770691"/>
    <w:pPr>
      <w:spacing w:after="0"/>
    </w:pPr>
    <w:rPr>
      <w:color w:val="694975" w:themeColor="accent4" w:themeShade="BF"/>
    </w:rPr>
    <w:tblPr>
      <w:tblStyleRowBandSize w:val="1"/>
      <w:tblStyleColBandSize w:val="1"/>
      <w:tblBorders>
        <w:top w:val="single" w:sz="4" w:space="0" w:color="BAA0C4" w:themeColor="accent4" w:themeTint="99"/>
        <w:left w:val="single" w:sz="4" w:space="0" w:color="BAA0C4" w:themeColor="accent4" w:themeTint="99"/>
        <w:bottom w:val="single" w:sz="4" w:space="0" w:color="BAA0C4" w:themeColor="accent4" w:themeTint="99"/>
        <w:right w:val="single" w:sz="4" w:space="0" w:color="BAA0C4" w:themeColor="accent4" w:themeTint="99"/>
        <w:insideH w:val="single" w:sz="4" w:space="0" w:color="BAA0C4" w:themeColor="accent4" w:themeTint="99"/>
        <w:insideV w:val="single" w:sz="4" w:space="0" w:color="BAA0C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FEB" w:themeFill="accent4" w:themeFillTint="33"/>
      </w:tcPr>
    </w:tblStylePr>
    <w:tblStylePr w:type="band1Horz">
      <w:tblPr/>
      <w:tcPr>
        <w:shd w:val="clear" w:color="auto" w:fill="E8DFEB" w:themeFill="accent4" w:themeFillTint="33"/>
      </w:tcPr>
    </w:tblStylePr>
    <w:tblStylePr w:type="neCell">
      <w:tblPr/>
      <w:tcPr>
        <w:tcBorders>
          <w:bottom w:val="single" w:sz="4" w:space="0" w:color="BAA0C4" w:themeColor="accent4" w:themeTint="99"/>
        </w:tcBorders>
      </w:tcPr>
    </w:tblStylePr>
    <w:tblStylePr w:type="nwCell">
      <w:tblPr/>
      <w:tcPr>
        <w:tcBorders>
          <w:bottom w:val="single" w:sz="4" w:space="0" w:color="BAA0C4" w:themeColor="accent4" w:themeTint="99"/>
        </w:tcBorders>
      </w:tcPr>
    </w:tblStylePr>
    <w:tblStylePr w:type="seCell">
      <w:tblPr/>
      <w:tcPr>
        <w:tcBorders>
          <w:top w:val="single" w:sz="4" w:space="0" w:color="BAA0C4" w:themeColor="accent4" w:themeTint="99"/>
        </w:tcBorders>
      </w:tcPr>
    </w:tblStylePr>
    <w:tblStylePr w:type="swCell">
      <w:tblPr/>
      <w:tcPr>
        <w:tcBorders>
          <w:top w:val="single" w:sz="4" w:space="0" w:color="BAA0C4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770691"/>
    <w:pPr>
      <w:spacing w:after="0"/>
    </w:pPr>
    <w:rPr>
      <w:color w:val="6A213D" w:themeColor="accent5" w:themeShade="BF"/>
    </w:rPr>
    <w:tblPr>
      <w:tblStyleRowBandSize w:val="1"/>
      <w:tblStyleColBandSize w:val="1"/>
      <w:tblBorders>
        <w:top w:val="single" w:sz="4" w:space="0" w:color="D06B92" w:themeColor="accent5" w:themeTint="99"/>
        <w:left w:val="single" w:sz="4" w:space="0" w:color="D06B92" w:themeColor="accent5" w:themeTint="99"/>
        <w:bottom w:val="single" w:sz="4" w:space="0" w:color="D06B92" w:themeColor="accent5" w:themeTint="99"/>
        <w:right w:val="single" w:sz="4" w:space="0" w:color="D06B92" w:themeColor="accent5" w:themeTint="99"/>
        <w:insideH w:val="single" w:sz="4" w:space="0" w:color="D06B92" w:themeColor="accent5" w:themeTint="99"/>
        <w:insideV w:val="single" w:sz="4" w:space="0" w:color="D06B9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CDDA" w:themeFill="accent5" w:themeFillTint="33"/>
      </w:tcPr>
    </w:tblStylePr>
    <w:tblStylePr w:type="band1Horz">
      <w:tblPr/>
      <w:tcPr>
        <w:shd w:val="clear" w:color="auto" w:fill="EFCDDA" w:themeFill="accent5" w:themeFillTint="33"/>
      </w:tcPr>
    </w:tblStylePr>
    <w:tblStylePr w:type="neCell">
      <w:tblPr/>
      <w:tcPr>
        <w:tcBorders>
          <w:bottom w:val="single" w:sz="4" w:space="0" w:color="D06B92" w:themeColor="accent5" w:themeTint="99"/>
        </w:tcBorders>
      </w:tcPr>
    </w:tblStylePr>
    <w:tblStylePr w:type="nwCell">
      <w:tblPr/>
      <w:tcPr>
        <w:tcBorders>
          <w:bottom w:val="single" w:sz="4" w:space="0" w:color="D06B92" w:themeColor="accent5" w:themeTint="99"/>
        </w:tcBorders>
      </w:tcPr>
    </w:tblStylePr>
    <w:tblStylePr w:type="seCell">
      <w:tblPr/>
      <w:tcPr>
        <w:tcBorders>
          <w:top w:val="single" w:sz="4" w:space="0" w:color="D06B92" w:themeColor="accent5" w:themeTint="99"/>
        </w:tcBorders>
      </w:tcPr>
    </w:tblStylePr>
    <w:tblStylePr w:type="swCell">
      <w:tblPr/>
      <w:tcPr>
        <w:tcBorders>
          <w:top w:val="single" w:sz="4" w:space="0" w:color="D06B92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770691"/>
    <w:pPr>
      <w:spacing w:after="0"/>
    </w:pPr>
    <w:rPr>
      <w:color w:val="276B61" w:themeColor="accent6" w:themeShade="BF"/>
    </w:rPr>
    <w:tblPr>
      <w:tblStyleRowBandSize w:val="1"/>
      <w:tblStyleColBandSize w:val="1"/>
      <w:tblBorders>
        <w:top w:val="single" w:sz="4" w:space="0" w:color="74CDC0" w:themeColor="accent6" w:themeTint="99"/>
        <w:left w:val="single" w:sz="4" w:space="0" w:color="74CDC0" w:themeColor="accent6" w:themeTint="99"/>
        <w:bottom w:val="single" w:sz="4" w:space="0" w:color="74CDC0" w:themeColor="accent6" w:themeTint="99"/>
        <w:right w:val="single" w:sz="4" w:space="0" w:color="74CDC0" w:themeColor="accent6" w:themeTint="99"/>
        <w:insideH w:val="single" w:sz="4" w:space="0" w:color="74CDC0" w:themeColor="accent6" w:themeTint="99"/>
        <w:insideV w:val="single" w:sz="4" w:space="0" w:color="74CDC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EEA" w:themeFill="accent6" w:themeFillTint="33"/>
      </w:tcPr>
    </w:tblStylePr>
    <w:tblStylePr w:type="band1Horz">
      <w:tblPr/>
      <w:tcPr>
        <w:shd w:val="clear" w:color="auto" w:fill="D0EEEA" w:themeFill="accent6" w:themeFillTint="33"/>
      </w:tcPr>
    </w:tblStylePr>
    <w:tblStylePr w:type="neCell">
      <w:tblPr/>
      <w:tcPr>
        <w:tcBorders>
          <w:bottom w:val="single" w:sz="4" w:space="0" w:color="74CDC0" w:themeColor="accent6" w:themeTint="99"/>
        </w:tcBorders>
      </w:tcPr>
    </w:tblStylePr>
    <w:tblStylePr w:type="nwCell">
      <w:tblPr/>
      <w:tcPr>
        <w:tcBorders>
          <w:bottom w:val="single" w:sz="4" w:space="0" w:color="74CDC0" w:themeColor="accent6" w:themeTint="99"/>
        </w:tcBorders>
      </w:tcPr>
    </w:tblStylePr>
    <w:tblStylePr w:type="seCell">
      <w:tblPr/>
      <w:tcPr>
        <w:tcBorders>
          <w:top w:val="single" w:sz="4" w:space="0" w:color="74CDC0" w:themeColor="accent6" w:themeTint="99"/>
        </w:tcBorders>
      </w:tcPr>
    </w:tblStylePr>
    <w:tblStylePr w:type="swCell">
      <w:tblPr/>
      <w:tcPr>
        <w:tcBorders>
          <w:top w:val="single" w:sz="4" w:space="0" w:color="74CDC0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770691"/>
    <w:rPr>
      <w:rFonts w:asciiTheme="majorHAnsi" w:eastAsiaTheme="majorEastAsia" w:hAnsiTheme="majorHAnsi" w:cstheme="majorBidi"/>
      <w:color w:val="59292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70691"/>
    <w:rPr>
      <w:rFonts w:asciiTheme="majorHAnsi" w:eastAsiaTheme="majorEastAsia" w:hAnsiTheme="majorHAnsi" w:cstheme="majorBidi"/>
      <w:i/>
      <w:iCs/>
      <w:color w:val="863D30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70691"/>
    <w:rPr>
      <w:rFonts w:asciiTheme="majorHAnsi" w:eastAsiaTheme="majorEastAsia" w:hAnsiTheme="majorHAnsi" w:cstheme="majorBidi"/>
      <w:color w:val="863D30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70691"/>
    <w:rPr>
      <w:rFonts w:asciiTheme="majorHAnsi" w:eastAsiaTheme="majorEastAsia" w:hAnsiTheme="majorHAnsi" w:cstheme="majorBidi"/>
      <w:color w:val="59292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70691"/>
    <w:rPr>
      <w:rFonts w:asciiTheme="majorHAnsi" w:eastAsiaTheme="majorEastAsia" w:hAnsiTheme="majorHAnsi" w:cstheme="majorBidi"/>
      <w:i/>
      <w:iCs/>
      <w:color w:val="59292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70691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70691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770691"/>
  </w:style>
  <w:style w:type="paragraph" w:styleId="HTMLAddress">
    <w:name w:val="HTML Address"/>
    <w:basedOn w:val="Normal"/>
    <w:link w:val="HTMLAddressChar"/>
    <w:uiPriority w:val="99"/>
    <w:semiHidden/>
    <w:unhideWhenUsed/>
    <w:rsid w:val="00770691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770691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770691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770691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770691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770691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70691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70691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770691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770691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770691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E76F85"/>
    <w:rPr>
      <w:color w:val="2C4155" w:themeColor="accent2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70691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770691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770691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770691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770691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770691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770691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770691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770691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770691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770691"/>
    <w:rPr>
      <w:i/>
      <w:iCs/>
      <w:color w:val="B45340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770691"/>
    <w:pPr>
      <w:pBdr>
        <w:top w:val="single" w:sz="4" w:space="10" w:color="B45340" w:themeColor="accent1"/>
        <w:bottom w:val="single" w:sz="4" w:space="10" w:color="B45340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70691"/>
    <w:rPr>
      <w:i/>
      <w:iCs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770691"/>
    <w:rPr>
      <w:b/>
      <w:bCs/>
      <w:smallCaps/>
      <w:color w:val="B45340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B45340" w:themeColor="accent1"/>
        <w:left w:val="single" w:sz="8" w:space="0" w:color="B45340" w:themeColor="accent1"/>
        <w:bottom w:val="single" w:sz="8" w:space="0" w:color="B45340" w:themeColor="accent1"/>
        <w:right w:val="single" w:sz="8" w:space="0" w:color="B45340" w:themeColor="accent1"/>
        <w:insideH w:val="single" w:sz="8" w:space="0" w:color="B45340" w:themeColor="accent1"/>
        <w:insideV w:val="single" w:sz="8" w:space="0" w:color="B4534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45340" w:themeColor="accent1"/>
          <w:left w:val="single" w:sz="8" w:space="0" w:color="B45340" w:themeColor="accent1"/>
          <w:bottom w:val="single" w:sz="18" w:space="0" w:color="B45340" w:themeColor="accent1"/>
          <w:right w:val="single" w:sz="8" w:space="0" w:color="B45340" w:themeColor="accent1"/>
          <w:insideH w:val="nil"/>
          <w:insideV w:val="single" w:sz="8" w:space="0" w:color="B4534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45340" w:themeColor="accent1"/>
          <w:left w:val="single" w:sz="8" w:space="0" w:color="B45340" w:themeColor="accent1"/>
          <w:bottom w:val="single" w:sz="8" w:space="0" w:color="B45340" w:themeColor="accent1"/>
          <w:right w:val="single" w:sz="8" w:space="0" w:color="B45340" w:themeColor="accent1"/>
          <w:insideH w:val="nil"/>
          <w:insideV w:val="single" w:sz="8" w:space="0" w:color="B4534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45340" w:themeColor="accent1"/>
          <w:left w:val="single" w:sz="8" w:space="0" w:color="B45340" w:themeColor="accent1"/>
          <w:bottom w:val="single" w:sz="8" w:space="0" w:color="B45340" w:themeColor="accent1"/>
          <w:right w:val="single" w:sz="8" w:space="0" w:color="B45340" w:themeColor="accent1"/>
        </w:tcBorders>
      </w:tcPr>
    </w:tblStylePr>
    <w:tblStylePr w:type="band1Vert">
      <w:tblPr/>
      <w:tcPr>
        <w:tcBorders>
          <w:top w:val="single" w:sz="8" w:space="0" w:color="B45340" w:themeColor="accent1"/>
          <w:left w:val="single" w:sz="8" w:space="0" w:color="B45340" w:themeColor="accent1"/>
          <w:bottom w:val="single" w:sz="8" w:space="0" w:color="B45340" w:themeColor="accent1"/>
          <w:right w:val="single" w:sz="8" w:space="0" w:color="B45340" w:themeColor="accent1"/>
        </w:tcBorders>
        <w:shd w:val="clear" w:color="auto" w:fill="EDD3CE" w:themeFill="accent1" w:themeFillTint="3F"/>
      </w:tcPr>
    </w:tblStylePr>
    <w:tblStylePr w:type="band1Horz">
      <w:tblPr/>
      <w:tcPr>
        <w:tcBorders>
          <w:top w:val="single" w:sz="8" w:space="0" w:color="B45340" w:themeColor="accent1"/>
          <w:left w:val="single" w:sz="8" w:space="0" w:color="B45340" w:themeColor="accent1"/>
          <w:bottom w:val="single" w:sz="8" w:space="0" w:color="B45340" w:themeColor="accent1"/>
          <w:right w:val="single" w:sz="8" w:space="0" w:color="B45340" w:themeColor="accent1"/>
          <w:insideV w:val="single" w:sz="8" w:space="0" w:color="B45340" w:themeColor="accent1"/>
        </w:tcBorders>
        <w:shd w:val="clear" w:color="auto" w:fill="EDD3CE" w:themeFill="accent1" w:themeFillTint="3F"/>
      </w:tcPr>
    </w:tblStylePr>
    <w:tblStylePr w:type="band2Horz">
      <w:tblPr/>
      <w:tcPr>
        <w:tcBorders>
          <w:top w:val="single" w:sz="8" w:space="0" w:color="B45340" w:themeColor="accent1"/>
          <w:left w:val="single" w:sz="8" w:space="0" w:color="B45340" w:themeColor="accent1"/>
          <w:bottom w:val="single" w:sz="8" w:space="0" w:color="B45340" w:themeColor="accent1"/>
          <w:right w:val="single" w:sz="8" w:space="0" w:color="B45340" w:themeColor="accent1"/>
          <w:insideV w:val="single" w:sz="8" w:space="0" w:color="B4534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5A83A9" w:themeColor="accent2"/>
        <w:left w:val="single" w:sz="8" w:space="0" w:color="5A83A9" w:themeColor="accent2"/>
        <w:bottom w:val="single" w:sz="8" w:space="0" w:color="5A83A9" w:themeColor="accent2"/>
        <w:right w:val="single" w:sz="8" w:space="0" w:color="5A83A9" w:themeColor="accent2"/>
        <w:insideH w:val="single" w:sz="8" w:space="0" w:color="5A83A9" w:themeColor="accent2"/>
        <w:insideV w:val="single" w:sz="8" w:space="0" w:color="5A83A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83A9" w:themeColor="accent2"/>
          <w:left w:val="single" w:sz="8" w:space="0" w:color="5A83A9" w:themeColor="accent2"/>
          <w:bottom w:val="single" w:sz="18" w:space="0" w:color="5A83A9" w:themeColor="accent2"/>
          <w:right w:val="single" w:sz="8" w:space="0" w:color="5A83A9" w:themeColor="accent2"/>
          <w:insideH w:val="nil"/>
          <w:insideV w:val="single" w:sz="8" w:space="0" w:color="5A83A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A83A9" w:themeColor="accent2"/>
          <w:left w:val="single" w:sz="8" w:space="0" w:color="5A83A9" w:themeColor="accent2"/>
          <w:bottom w:val="single" w:sz="8" w:space="0" w:color="5A83A9" w:themeColor="accent2"/>
          <w:right w:val="single" w:sz="8" w:space="0" w:color="5A83A9" w:themeColor="accent2"/>
          <w:insideH w:val="nil"/>
          <w:insideV w:val="single" w:sz="8" w:space="0" w:color="5A83A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83A9" w:themeColor="accent2"/>
          <w:left w:val="single" w:sz="8" w:space="0" w:color="5A83A9" w:themeColor="accent2"/>
          <w:bottom w:val="single" w:sz="8" w:space="0" w:color="5A83A9" w:themeColor="accent2"/>
          <w:right w:val="single" w:sz="8" w:space="0" w:color="5A83A9" w:themeColor="accent2"/>
        </w:tcBorders>
      </w:tcPr>
    </w:tblStylePr>
    <w:tblStylePr w:type="band1Vert">
      <w:tblPr/>
      <w:tcPr>
        <w:tcBorders>
          <w:top w:val="single" w:sz="8" w:space="0" w:color="5A83A9" w:themeColor="accent2"/>
          <w:left w:val="single" w:sz="8" w:space="0" w:color="5A83A9" w:themeColor="accent2"/>
          <w:bottom w:val="single" w:sz="8" w:space="0" w:color="5A83A9" w:themeColor="accent2"/>
          <w:right w:val="single" w:sz="8" w:space="0" w:color="5A83A9" w:themeColor="accent2"/>
        </w:tcBorders>
        <w:shd w:val="clear" w:color="auto" w:fill="D6E0E9" w:themeFill="accent2" w:themeFillTint="3F"/>
      </w:tcPr>
    </w:tblStylePr>
    <w:tblStylePr w:type="band1Horz">
      <w:tblPr/>
      <w:tcPr>
        <w:tcBorders>
          <w:top w:val="single" w:sz="8" w:space="0" w:color="5A83A9" w:themeColor="accent2"/>
          <w:left w:val="single" w:sz="8" w:space="0" w:color="5A83A9" w:themeColor="accent2"/>
          <w:bottom w:val="single" w:sz="8" w:space="0" w:color="5A83A9" w:themeColor="accent2"/>
          <w:right w:val="single" w:sz="8" w:space="0" w:color="5A83A9" w:themeColor="accent2"/>
          <w:insideV w:val="single" w:sz="8" w:space="0" w:color="5A83A9" w:themeColor="accent2"/>
        </w:tcBorders>
        <w:shd w:val="clear" w:color="auto" w:fill="D6E0E9" w:themeFill="accent2" w:themeFillTint="3F"/>
      </w:tcPr>
    </w:tblStylePr>
    <w:tblStylePr w:type="band2Horz">
      <w:tblPr/>
      <w:tcPr>
        <w:tcBorders>
          <w:top w:val="single" w:sz="8" w:space="0" w:color="5A83A9" w:themeColor="accent2"/>
          <w:left w:val="single" w:sz="8" w:space="0" w:color="5A83A9" w:themeColor="accent2"/>
          <w:bottom w:val="single" w:sz="8" w:space="0" w:color="5A83A9" w:themeColor="accent2"/>
          <w:right w:val="single" w:sz="8" w:space="0" w:color="5A83A9" w:themeColor="accent2"/>
          <w:insideV w:val="single" w:sz="8" w:space="0" w:color="5A83A9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799756" w:themeColor="accent3"/>
        <w:left w:val="single" w:sz="8" w:space="0" w:color="799756" w:themeColor="accent3"/>
        <w:bottom w:val="single" w:sz="8" w:space="0" w:color="799756" w:themeColor="accent3"/>
        <w:right w:val="single" w:sz="8" w:space="0" w:color="799756" w:themeColor="accent3"/>
        <w:insideH w:val="single" w:sz="8" w:space="0" w:color="799756" w:themeColor="accent3"/>
        <w:insideV w:val="single" w:sz="8" w:space="0" w:color="79975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9756" w:themeColor="accent3"/>
          <w:left w:val="single" w:sz="8" w:space="0" w:color="799756" w:themeColor="accent3"/>
          <w:bottom w:val="single" w:sz="18" w:space="0" w:color="799756" w:themeColor="accent3"/>
          <w:right w:val="single" w:sz="8" w:space="0" w:color="799756" w:themeColor="accent3"/>
          <w:insideH w:val="nil"/>
          <w:insideV w:val="single" w:sz="8" w:space="0" w:color="79975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99756" w:themeColor="accent3"/>
          <w:left w:val="single" w:sz="8" w:space="0" w:color="799756" w:themeColor="accent3"/>
          <w:bottom w:val="single" w:sz="8" w:space="0" w:color="799756" w:themeColor="accent3"/>
          <w:right w:val="single" w:sz="8" w:space="0" w:color="799756" w:themeColor="accent3"/>
          <w:insideH w:val="nil"/>
          <w:insideV w:val="single" w:sz="8" w:space="0" w:color="79975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9756" w:themeColor="accent3"/>
          <w:left w:val="single" w:sz="8" w:space="0" w:color="799756" w:themeColor="accent3"/>
          <w:bottom w:val="single" w:sz="8" w:space="0" w:color="799756" w:themeColor="accent3"/>
          <w:right w:val="single" w:sz="8" w:space="0" w:color="799756" w:themeColor="accent3"/>
        </w:tcBorders>
      </w:tcPr>
    </w:tblStylePr>
    <w:tblStylePr w:type="band1Vert">
      <w:tblPr/>
      <w:tcPr>
        <w:tcBorders>
          <w:top w:val="single" w:sz="8" w:space="0" w:color="799756" w:themeColor="accent3"/>
          <w:left w:val="single" w:sz="8" w:space="0" w:color="799756" w:themeColor="accent3"/>
          <w:bottom w:val="single" w:sz="8" w:space="0" w:color="799756" w:themeColor="accent3"/>
          <w:right w:val="single" w:sz="8" w:space="0" w:color="799756" w:themeColor="accent3"/>
        </w:tcBorders>
        <w:shd w:val="clear" w:color="auto" w:fill="DDE6D3" w:themeFill="accent3" w:themeFillTint="3F"/>
      </w:tcPr>
    </w:tblStylePr>
    <w:tblStylePr w:type="band1Horz">
      <w:tblPr/>
      <w:tcPr>
        <w:tcBorders>
          <w:top w:val="single" w:sz="8" w:space="0" w:color="799756" w:themeColor="accent3"/>
          <w:left w:val="single" w:sz="8" w:space="0" w:color="799756" w:themeColor="accent3"/>
          <w:bottom w:val="single" w:sz="8" w:space="0" w:color="799756" w:themeColor="accent3"/>
          <w:right w:val="single" w:sz="8" w:space="0" w:color="799756" w:themeColor="accent3"/>
          <w:insideV w:val="single" w:sz="8" w:space="0" w:color="799756" w:themeColor="accent3"/>
        </w:tcBorders>
        <w:shd w:val="clear" w:color="auto" w:fill="DDE6D3" w:themeFill="accent3" w:themeFillTint="3F"/>
      </w:tcPr>
    </w:tblStylePr>
    <w:tblStylePr w:type="band2Horz">
      <w:tblPr/>
      <w:tcPr>
        <w:tcBorders>
          <w:top w:val="single" w:sz="8" w:space="0" w:color="799756" w:themeColor="accent3"/>
          <w:left w:val="single" w:sz="8" w:space="0" w:color="799756" w:themeColor="accent3"/>
          <w:bottom w:val="single" w:sz="8" w:space="0" w:color="799756" w:themeColor="accent3"/>
          <w:right w:val="single" w:sz="8" w:space="0" w:color="799756" w:themeColor="accent3"/>
          <w:insideV w:val="single" w:sz="8" w:space="0" w:color="799756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8D629D" w:themeColor="accent4"/>
        <w:left w:val="single" w:sz="8" w:space="0" w:color="8D629D" w:themeColor="accent4"/>
        <w:bottom w:val="single" w:sz="8" w:space="0" w:color="8D629D" w:themeColor="accent4"/>
        <w:right w:val="single" w:sz="8" w:space="0" w:color="8D629D" w:themeColor="accent4"/>
        <w:insideH w:val="single" w:sz="8" w:space="0" w:color="8D629D" w:themeColor="accent4"/>
        <w:insideV w:val="single" w:sz="8" w:space="0" w:color="8D629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629D" w:themeColor="accent4"/>
          <w:left w:val="single" w:sz="8" w:space="0" w:color="8D629D" w:themeColor="accent4"/>
          <w:bottom w:val="single" w:sz="18" w:space="0" w:color="8D629D" w:themeColor="accent4"/>
          <w:right w:val="single" w:sz="8" w:space="0" w:color="8D629D" w:themeColor="accent4"/>
          <w:insideH w:val="nil"/>
          <w:insideV w:val="single" w:sz="8" w:space="0" w:color="8D629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D629D" w:themeColor="accent4"/>
          <w:left w:val="single" w:sz="8" w:space="0" w:color="8D629D" w:themeColor="accent4"/>
          <w:bottom w:val="single" w:sz="8" w:space="0" w:color="8D629D" w:themeColor="accent4"/>
          <w:right w:val="single" w:sz="8" w:space="0" w:color="8D629D" w:themeColor="accent4"/>
          <w:insideH w:val="nil"/>
          <w:insideV w:val="single" w:sz="8" w:space="0" w:color="8D629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629D" w:themeColor="accent4"/>
          <w:left w:val="single" w:sz="8" w:space="0" w:color="8D629D" w:themeColor="accent4"/>
          <w:bottom w:val="single" w:sz="8" w:space="0" w:color="8D629D" w:themeColor="accent4"/>
          <w:right w:val="single" w:sz="8" w:space="0" w:color="8D629D" w:themeColor="accent4"/>
        </w:tcBorders>
      </w:tcPr>
    </w:tblStylePr>
    <w:tblStylePr w:type="band1Vert">
      <w:tblPr/>
      <w:tcPr>
        <w:tcBorders>
          <w:top w:val="single" w:sz="8" w:space="0" w:color="8D629D" w:themeColor="accent4"/>
          <w:left w:val="single" w:sz="8" w:space="0" w:color="8D629D" w:themeColor="accent4"/>
          <w:bottom w:val="single" w:sz="8" w:space="0" w:color="8D629D" w:themeColor="accent4"/>
          <w:right w:val="single" w:sz="8" w:space="0" w:color="8D629D" w:themeColor="accent4"/>
        </w:tcBorders>
        <w:shd w:val="clear" w:color="auto" w:fill="E2D8E6" w:themeFill="accent4" w:themeFillTint="3F"/>
      </w:tcPr>
    </w:tblStylePr>
    <w:tblStylePr w:type="band1Horz">
      <w:tblPr/>
      <w:tcPr>
        <w:tcBorders>
          <w:top w:val="single" w:sz="8" w:space="0" w:color="8D629D" w:themeColor="accent4"/>
          <w:left w:val="single" w:sz="8" w:space="0" w:color="8D629D" w:themeColor="accent4"/>
          <w:bottom w:val="single" w:sz="8" w:space="0" w:color="8D629D" w:themeColor="accent4"/>
          <w:right w:val="single" w:sz="8" w:space="0" w:color="8D629D" w:themeColor="accent4"/>
          <w:insideV w:val="single" w:sz="8" w:space="0" w:color="8D629D" w:themeColor="accent4"/>
        </w:tcBorders>
        <w:shd w:val="clear" w:color="auto" w:fill="E2D8E6" w:themeFill="accent4" w:themeFillTint="3F"/>
      </w:tcPr>
    </w:tblStylePr>
    <w:tblStylePr w:type="band2Horz">
      <w:tblPr/>
      <w:tcPr>
        <w:tcBorders>
          <w:top w:val="single" w:sz="8" w:space="0" w:color="8D629D" w:themeColor="accent4"/>
          <w:left w:val="single" w:sz="8" w:space="0" w:color="8D629D" w:themeColor="accent4"/>
          <w:bottom w:val="single" w:sz="8" w:space="0" w:color="8D629D" w:themeColor="accent4"/>
          <w:right w:val="single" w:sz="8" w:space="0" w:color="8D629D" w:themeColor="accent4"/>
          <w:insideV w:val="single" w:sz="8" w:space="0" w:color="8D629D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8F2D53" w:themeColor="accent5"/>
        <w:left w:val="single" w:sz="8" w:space="0" w:color="8F2D53" w:themeColor="accent5"/>
        <w:bottom w:val="single" w:sz="8" w:space="0" w:color="8F2D53" w:themeColor="accent5"/>
        <w:right w:val="single" w:sz="8" w:space="0" w:color="8F2D53" w:themeColor="accent5"/>
        <w:insideH w:val="single" w:sz="8" w:space="0" w:color="8F2D53" w:themeColor="accent5"/>
        <w:insideV w:val="single" w:sz="8" w:space="0" w:color="8F2D5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2D53" w:themeColor="accent5"/>
          <w:left w:val="single" w:sz="8" w:space="0" w:color="8F2D53" w:themeColor="accent5"/>
          <w:bottom w:val="single" w:sz="18" w:space="0" w:color="8F2D53" w:themeColor="accent5"/>
          <w:right w:val="single" w:sz="8" w:space="0" w:color="8F2D53" w:themeColor="accent5"/>
          <w:insideH w:val="nil"/>
          <w:insideV w:val="single" w:sz="8" w:space="0" w:color="8F2D5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F2D53" w:themeColor="accent5"/>
          <w:left w:val="single" w:sz="8" w:space="0" w:color="8F2D53" w:themeColor="accent5"/>
          <w:bottom w:val="single" w:sz="8" w:space="0" w:color="8F2D53" w:themeColor="accent5"/>
          <w:right w:val="single" w:sz="8" w:space="0" w:color="8F2D53" w:themeColor="accent5"/>
          <w:insideH w:val="nil"/>
          <w:insideV w:val="single" w:sz="8" w:space="0" w:color="8F2D5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2D53" w:themeColor="accent5"/>
          <w:left w:val="single" w:sz="8" w:space="0" w:color="8F2D53" w:themeColor="accent5"/>
          <w:bottom w:val="single" w:sz="8" w:space="0" w:color="8F2D53" w:themeColor="accent5"/>
          <w:right w:val="single" w:sz="8" w:space="0" w:color="8F2D53" w:themeColor="accent5"/>
        </w:tcBorders>
      </w:tcPr>
    </w:tblStylePr>
    <w:tblStylePr w:type="band1Vert">
      <w:tblPr/>
      <w:tcPr>
        <w:tcBorders>
          <w:top w:val="single" w:sz="8" w:space="0" w:color="8F2D53" w:themeColor="accent5"/>
          <w:left w:val="single" w:sz="8" w:space="0" w:color="8F2D53" w:themeColor="accent5"/>
          <w:bottom w:val="single" w:sz="8" w:space="0" w:color="8F2D53" w:themeColor="accent5"/>
          <w:right w:val="single" w:sz="8" w:space="0" w:color="8F2D53" w:themeColor="accent5"/>
        </w:tcBorders>
        <w:shd w:val="clear" w:color="auto" w:fill="ECC2D2" w:themeFill="accent5" w:themeFillTint="3F"/>
      </w:tcPr>
    </w:tblStylePr>
    <w:tblStylePr w:type="band1Horz">
      <w:tblPr/>
      <w:tcPr>
        <w:tcBorders>
          <w:top w:val="single" w:sz="8" w:space="0" w:color="8F2D53" w:themeColor="accent5"/>
          <w:left w:val="single" w:sz="8" w:space="0" w:color="8F2D53" w:themeColor="accent5"/>
          <w:bottom w:val="single" w:sz="8" w:space="0" w:color="8F2D53" w:themeColor="accent5"/>
          <w:right w:val="single" w:sz="8" w:space="0" w:color="8F2D53" w:themeColor="accent5"/>
          <w:insideV w:val="single" w:sz="8" w:space="0" w:color="8F2D53" w:themeColor="accent5"/>
        </w:tcBorders>
        <w:shd w:val="clear" w:color="auto" w:fill="ECC2D2" w:themeFill="accent5" w:themeFillTint="3F"/>
      </w:tcPr>
    </w:tblStylePr>
    <w:tblStylePr w:type="band2Horz">
      <w:tblPr/>
      <w:tcPr>
        <w:tcBorders>
          <w:top w:val="single" w:sz="8" w:space="0" w:color="8F2D53" w:themeColor="accent5"/>
          <w:left w:val="single" w:sz="8" w:space="0" w:color="8F2D53" w:themeColor="accent5"/>
          <w:bottom w:val="single" w:sz="8" w:space="0" w:color="8F2D53" w:themeColor="accent5"/>
          <w:right w:val="single" w:sz="8" w:space="0" w:color="8F2D53" w:themeColor="accent5"/>
          <w:insideV w:val="single" w:sz="8" w:space="0" w:color="8F2D53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349083" w:themeColor="accent6"/>
        <w:left w:val="single" w:sz="8" w:space="0" w:color="349083" w:themeColor="accent6"/>
        <w:bottom w:val="single" w:sz="8" w:space="0" w:color="349083" w:themeColor="accent6"/>
        <w:right w:val="single" w:sz="8" w:space="0" w:color="349083" w:themeColor="accent6"/>
        <w:insideH w:val="single" w:sz="8" w:space="0" w:color="349083" w:themeColor="accent6"/>
        <w:insideV w:val="single" w:sz="8" w:space="0" w:color="349083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9083" w:themeColor="accent6"/>
          <w:left w:val="single" w:sz="8" w:space="0" w:color="349083" w:themeColor="accent6"/>
          <w:bottom w:val="single" w:sz="18" w:space="0" w:color="349083" w:themeColor="accent6"/>
          <w:right w:val="single" w:sz="8" w:space="0" w:color="349083" w:themeColor="accent6"/>
          <w:insideH w:val="nil"/>
          <w:insideV w:val="single" w:sz="8" w:space="0" w:color="349083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49083" w:themeColor="accent6"/>
          <w:left w:val="single" w:sz="8" w:space="0" w:color="349083" w:themeColor="accent6"/>
          <w:bottom w:val="single" w:sz="8" w:space="0" w:color="349083" w:themeColor="accent6"/>
          <w:right w:val="single" w:sz="8" w:space="0" w:color="349083" w:themeColor="accent6"/>
          <w:insideH w:val="nil"/>
          <w:insideV w:val="single" w:sz="8" w:space="0" w:color="349083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9083" w:themeColor="accent6"/>
          <w:left w:val="single" w:sz="8" w:space="0" w:color="349083" w:themeColor="accent6"/>
          <w:bottom w:val="single" w:sz="8" w:space="0" w:color="349083" w:themeColor="accent6"/>
          <w:right w:val="single" w:sz="8" w:space="0" w:color="349083" w:themeColor="accent6"/>
        </w:tcBorders>
      </w:tcPr>
    </w:tblStylePr>
    <w:tblStylePr w:type="band1Vert">
      <w:tblPr/>
      <w:tcPr>
        <w:tcBorders>
          <w:top w:val="single" w:sz="8" w:space="0" w:color="349083" w:themeColor="accent6"/>
          <w:left w:val="single" w:sz="8" w:space="0" w:color="349083" w:themeColor="accent6"/>
          <w:bottom w:val="single" w:sz="8" w:space="0" w:color="349083" w:themeColor="accent6"/>
          <w:right w:val="single" w:sz="8" w:space="0" w:color="349083" w:themeColor="accent6"/>
        </w:tcBorders>
        <w:shd w:val="clear" w:color="auto" w:fill="C5EAE5" w:themeFill="accent6" w:themeFillTint="3F"/>
      </w:tcPr>
    </w:tblStylePr>
    <w:tblStylePr w:type="band1Horz">
      <w:tblPr/>
      <w:tcPr>
        <w:tcBorders>
          <w:top w:val="single" w:sz="8" w:space="0" w:color="349083" w:themeColor="accent6"/>
          <w:left w:val="single" w:sz="8" w:space="0" w:color="349083" w:themeColor="accent6"/>
          <w:bottom w:val="single" w:sz="8" w:space="0" w:color="349083" w:themeColor="accent6"/>
          <w:right w:val="single" w:sz="8" w:space="0" w:color="349083" w:themeColor="accent6"/>
          <w:insideV w:val="single" w:sz="8" w:space="0" w:color="349083" w:themeColor="accent6"/>
        </w:tcBorders>
        <w:shd w:val="clear" w:color="auto" w:fill="C5EAE5" w:themeFill="accent6" w:themeFillTint="3F"/>
      </w:tcPr>
    </w:tblStylePr>
    <w:tblStylePr w:type="band2Horz">
      <w:tblPr/>
      <w:tcPr>
        <w:tcBorders>
          <w:top w:val="single" w:sz="8" w:space="0" w:color="349083" w:themeColor="accent6"/>
          <w:left w:val="single" w:sz="8" w:space="0" w:color="349083" w:themeColor="accent6"/>
          <w:bottom w:val="single" w:sz="8" w:space="0" w:color="349083" w:themeColor="accent6"/>
          <w:right w:val="single" w:sz="8" w:space="0" w:color="349083" w:themeColor="accent6"/>
          <w:insideV w:val="single" w:sz="8" w:space="0" w:color="349083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B45340" w:themeColor="accent1"/>
        <w:left w:val="single" w:sz="8" w:space="0" w:color="B45340" w:themeColor="accent1"/>
        <w:bottom w:val="single" w:sz="8" w:space="0" w:color="B45340" w:themeColor="accent1"/>
        <w:right w:val="single" w:sz="8" w:space="0" w:color="B4534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4534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5340" w:themeColor="accent1"/>
          <w:left w:val="single" w:sz="8" w:space="0" w:color="B45340" w:themeColor="accent1"/>
          <w:bottom w:val="single" w:sz="8" w:space="0" w:color="B45340" w:themeColor="accent1"/>
          <w:right w:val="single" w:sz="8" w:space="0" w:color="B4534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45340" w:themeColor="accent1"/>
          <w:left w:val="single" w:sz="8" w:space="0" w:color="B45340" w:themeColor="accent1"/>
          <w:bottom w:val="single" w:sz="8" w:space="0" w:color="B45340" w:themeColor="accent1"/>
          <w:right w:val="single" w:sz="8" w:space="0" w:color="B45340" w:themeColor="accent1"/>
        </w:tcBorders>
      </w:tcPr>
    </w:tblStylePr>
    <w:tblStylePr w:type="band1Horz">
      <w:tblPr/>
      <w:tcPr>
        <w:tcBorders>
          <w:top w:val="single" w:sz="8" w:space="0" w:color="B45340" w:themeColor="accent1"/>
          <w:left w:val="single" w:sz="8" w:space="0" w:color="B45340" w:themeColor="accent1"/>
          <w:bottom w:val="single" w:sz="8" w:space="0" w:color="B45340" w:themeColor="accent1"/>
          <w:right w:val="single" w:sz="8" w:space="0" w:color="B4534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5A83A9" w:themeColor="accent2"/>
        <w:left w:val="single" w:sz="8" w:space="0" w:color="5A83A9" w:themeColor="accent2"/>
        <w:bottom w:val="single" w:sz="8" w:space="0" w:color="5A83A9" w:themeColor="accent2"/>
        <w:right w:val="single" w:sz="8" w:space="0" w:color="5A83A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A83A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A83A9" w:themeColor="accent2"/>
          <w:left w:val="single" w:sz="8" w:space="0" w:color="5A83A9" w:themeColor="accent2"/>
          <w:bottom w:val="single" w:sz="8" w:space="0" w:color="5A83A9" w:themeColor="accent2"/>
          <w:right w:val="single" w:sz="8" w:space="0" w:color="5A83A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A83A9" w:themeColor="accent2"/>
          <w:left w:val="single" w:sz="8" w:space="0" w:color="5A83A9" w:themeColor="accent2"/>
          <w:bottom w:val="single" w:sz="8" w:space="0" w:color="5A83A9" w:themeColor="accent2"/>
          <w:right w:val="single" w:sz="8" w:space="0" w:color="5A83A9" w:themeColor="accent2"/>
        </w:tcBorders>
      </w:tcPr>
    </w:tblStylePr>
    <w:tblStylePr w:type="band1Horz">
      <w:tblPr/>
      <w:tcPr>
        <w:tcBorders>
          <w:top w:val="single" w:sz="8" w:space="0" w:color="5A83A9" w:themeColor="accent2"/>
          <w:left w:val="single" w:sz="8" w:space="0" w:color="5A83A9" w:themeColor="accent2"/>
          <w:bottom w:val="single" w:sz="8" w:space="0" w:color="5A83A9" w:themeColor="accent2"/>
          <w:right w:val="single" w:sz="8" w:space="0" w:color="5A83A9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799756" w:themeColor="accent3"/>
        <w:left w:val="single" w:sz="8" w:space="0" w:color="799756" w:themeColor="accent3"/>
        <w:bottom w:val="single" w:sz="8" w:space="0" w:color="799756" w:themeColor="accent3"/>
        <w:right w:val="single" w:sz="8" w:space="0" w:color="79975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9975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9756" w:themeColor="accent3"/>
          <w:left w:val="single" w:sz="8" w:space="0" w:color="799756" w:themeColor="accent3"/>
          <w:bottom w:val="single" w:sz="8" w:space="0" w:color="799756" w:themeColor="accent3"/>
          <w:right w:val="single" w:sz="8" w:space="0" w:color="7997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99756" w:themeColor="accent3"/>
          <w:left w:val="single" w:sz="8" w:space="0" w:color="799756" w:themeColor="accent3"/>
          <w:bottom w:val="single" w:sz="8" w:space="0" w:color="799756" w:themeColor="accent3"/>
          <w:right w:val="single" w:sz="8" w:space="0" w:color="799756" w:themeColor="accent3"/>
        </w:tcBorders>
      </w:tcPr>
    </w:tblStylePr>
    <w:tblStylePr w:type="band1Horz">
      <w:tblPr/>
      <w:tcPr>
        <w:tcBorders>
          <w:top w:val="single" w:sz="8" w:space="0" w:color="799756" w:themeColor="accent3"/>
          <w:left w:val="single" w:sz="8" w:space="0" w:color="799756" w:themeColor="accent3"/>
          <w:bottom w:val="single" w:sz="8" w:space="0" w:color="799756" w:themeColor="accent3"/>
          <w:right w:val="single" w:sz="8" w:space="0" w:color="799756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8D629D" w:themeColor="accent4"/>
        <w:left w:val="single" w:sz="8" w:space="0" w:color="8D629D" w:themeColor="accent4"/>
        <w:bottom w:val="single" w:sz="8" w:space="0" w:color="8D629D" w:themeColor="accent4"/>
        <w:right w:val="single" w:sz="8" w:space="0" w:color="8D629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D629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629D" w:themeColor="accent4"/>
          <w:left w:val="single" w:sz="8" w:space="0" w:color="8D629D" w:themeColor="accent4"/>
          <w:bottom w:val="single" w:sz="8" w:space="0" w:color="8D629D" w:themeColor="accent4"/>
          <w:right w:val="single" w:sz="8" w:space="0" w:color="8D629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D629D" w:themeColor="accent4"/>
          <w:left w:val="single" w:sz="8" w:space="0" w:color="8D629D" w:themeColor="accent4"/>
          <w:bottom w:val="single" w:sz="8" w:space="0" w:color="8D629D" w:themeColor="accent4"/>
          <w:right w:val="single" w:sz="8" w:space="0" w:color="8D629D" w:themeColor="accent4"/>
        </w:tcBorders>
      </w:tcPr>
    </w:tblStylePr>
    <w:tblStylePr w:type="band1Horz">
      <w:tblPr/>
      <w:tcPr>
        <w:tcBorders>
          <w:top w:val="single" w:sz="8" w:space="0" w:color="8D629D" w:themeColor="accent4"/>
          <w:left w:val="single" w:sz="8" w:space="0" w:color="8D629D" w:themeColor="accent4"/>
          <w:bottom w:val="single" w:sz="8" w:space="0" w:color="8D629D" w:themeColor="accent4"/>
          <w:right w:val="single" w:sz="8" w:space="0" w:color="8D629D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8F2D53" w:themeColor="accent5"/>
        <w:left w:val="single" w:sz="8" w:space="0" w:color="8F2D53" w:themeColor="accent5"/>
        <w:bottom w:val="single" w:sz="8" w:space="0" w:color="8F2D53" w:themeColor="accent5"/>
        <w:right w:val="single" w:sz="8" w:space="0" w:color="8F2D5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F2D5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2D53" w:themeColor="accent5"/>
          <w:left w:val="single" w:sz="8" w:space="0" w:color="8F2D53" w:themeColor="accent5"/>
          <w:bottom w:val="single" w:sz="8" w:space="0" w:color="8F2D53" w:themeColor="accent5"/>
          <w:right w:val="single" w:sz="8" w:space="0" w:color="8F2D5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F2D53" w:themeColor="accent5"/>
          <w:left w:val="single" w:sz="8" w:space="0" w:color="8F2D53" w:themeColor="accent5"/>
          <w:bottom w:val="single" w:sz="8" w:space="0" w:color="8F2D53" w:themeColor="accent5"/>
          <w:right w:val="single" w:sz="8" w:space="0" w:color="8F2D53" w:themeColor="accent5"/>
        </w:tcBorders>
      </w:tcPr>
    </w:tblStylePr>
    <w:tblStylePr w:type="band1Horz">
      <w:tblPr/>
      <w:tcPr>
        <w:tcBorders>
          <w:top w:val="single" w:sz="8" w:space="0" w:color="8F2D53" w:themeColor="accent5"/>
          <w:left w:val="single" w:sz="8" w:space="0" w:color="8F2D53" w:themeColor="accent5"/>
          <w:bottom w:val="single" w:sz="8" w:space="0" w:color="8F2D53" w:themeColor="accent5"/>
          <w:right w:val="single" w:sz="8" w:space="0" w:color="8F2D53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349083" w:themeColor="accent6"/>
        <w:left w:val="single" w:sz="8" w:space="0" w:color="349083" w:themeColor="accent6"/>
        <w:bottom w:val="single" w:sz="8" w:space="0" w:color="349083" w:themeColor="accent6"/>
        <w:right w:val="single" w:sz="8" w:space="0" w:color="349083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4908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49083" w:themeColor="accent6"/>
          <w:left w:val="single" w:sz="8" w:space="0" w:color="349083" w:themeColor="accent6"/>
          <w:bottom w:val="single" w:sz="8" w:space="0" w:color="349083" w:themeColor="accent6"/>
          <w:right w:val="single" w:sz="8" w:space="0" w:color="34908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49083" w:themeColor="accent6"/>
          <w:left w:val="single" w:sz="8" w:space="0" w:color="349083" w:themeColor="accent6"/>
          <w:bottom w:val="single" w:sz="8" w:space="0" w:color="349083" w:themeColor="accent6"/>
          <w:right w:val="single" w:sz="8" w:space="0" w:color="349083" w:themeColor="accent6"/>
        </w:tcBorders>
      </w:tcPr>
    </w:tblStylePr>
    <w:tblStylePr w:type="band1Horz">
      <w:tblPr/>
      <w:tcPr>
        <w:tcBorders>
          <w:top w:val="single" w:sz="8" w:space="0" w:color="349083" w:themeColor="accent6"/>
          <w:left w:val="single" w:sz="8" w:space="0" w:color="349083" w:themeColor="accent6"/>
          <w:bottom w:val="single" w:sz="8" w:space="0" w:color="349083" w:themeColor="accent6"/>
          <w:right w:val="single" w:sz="8" w:space="0" w:color="349083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770691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770691"/>
    <w:pPr>
      <w:spacing w:before="0" w:after="0"/>
    </w:pPr>
    <w:rPr>
      <w:color w:val="863D30" w:themeColor="accent1" w:themeShade="BF"/>
    </w:rPr>
    <w:tblPr>
      <w:tblStyleRowBandSize w:val="1"/>
      <w:tblStyleColBandSize w:val="1"/>
      <w:tblBorders>
        <w:top w:val="single" w:sz="8" w:space="0" w:color="B45340" w:themeColor="accent1"/>
        <w:bottom w:val="single" w:sz="8" w:space="0" w:color="B4534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45340" w:themeColor="accent1"/>
          <w:left w:val="nil"/>
          <w:bottom w:val="single" w:sz="8" w:space="0" w:color="B4534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45340" w:themeColor="accent1"/>
          <w:left w:val="nil"/>
          <w:bottom w:val="single" w:sz="8" w:space="0" w:color="B4534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D3C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D3C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770691"/>
    <w:pPr>
      <w:spacing w:before="0" w:after="0"/>
    </w:pPr>
    <w:rPr>
      <w:color w:val="42617F" w:themeColor="accent2" w:themeShade="BF"/>
    </w:rPr>
    <w:tblPr>
      <w:tblStyleRowBandSize w:val="1"/>
      <w:tblStyleColBandSize w:val="1"/>
      <w:tblBorders>
        <w:top w:val="single" w:sz="8" w:space="0" w:color="5A83A9" w:themeColor="accent2"/>
        <w:bottom w:val="single" w:sz="8" w:space="0" w:color="5A83A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83A9" w:themeColor="accent2"/>
          <w:left w:val="nil"/>
          <w:bottom w:val="single" w:sz="8" w:space="0" w:color="5A83A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83A9" w:themeColor="accent2"/>
          <w:left w:val="nil"/>
          <w:bottom w:val="single" w:sz="8" w:space="0" w:color="5A83A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0E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0E9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770691"/>
    <w:pPr>
      <w:spacing w:before="0" w:after="0"/>
    </w:pPr>
    <w:rPr>
      <w:color w:val="5A7040" w:themeColor="accent3" w:themeShade="BF"/>
    </w:rPr>
    <w:tblPr>
      <w:tblStyleRowBandSize w:val="1"/>
      <w:tblStyleColBandSize w:val="1"/>
      <w:tblBorders>
        <w:top w:val="single" w:sz="8" w:space="0" w:color="799756" w:themeColor="accent3"/>
        <w:bottom w:val="single" w:sz="8" w:space="0" w:color="79975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9756" w:themeColor="accent3"/>
          <w:left w:val="nil"/>
          <w:bottom w:val="single" w:sz="8" w:space="0" w:color="79975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9756" w:themeColor="accent3"/>
          <w:left w:val="nil"/>
          <w:bottom w:val="single" w:sz="8" w:space="0" w:color="79975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6D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E6D3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770691"/>
    <w:pPr>
      <w:spacing w:before="0" w:after="0"/>
    </w:pPr>
    <w:rPr>
      <w:color w:val="694975" w:themeColor="accent4" w:themeShade="BF"/>
    </w:rPr>
    <w:tblPr>
      <w:tblStyleRowBandSize w:val="1"/>
      <w:tblStyleColBandSize w:val="1"/>
      <w:tblBorders>
        <w:top w:val="single" w:sz="8" w:space="0" w:color="8D629D" w:themeColor="accent4"/>
        <w:bottom w:val="single" w:sz="8" w:space="0" w:color="8D629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629D" w:themeColor="accent4"/>
          <w:left w:val="nil"/>
          <w:bottom w:val="single" w:sz="8" w:space="0" w:color="8D629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629D" w:themeColor="accent4"/>
          <w:left w:val="nil"/>
          <w:bottom w:val="single" w:sz="8" w:space="0" w:color="8D629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D8E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D8E6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770691"/>
    <w:pPr>
      <w:spacing w:before="0" w:after="0"/>
    </w:pPr>
    <w:rPr>
      <w:color w:val="6A213D" w:themeColor="accent5" w:themeShade="BF"/>
    </w:rPr>
    <w:tblPr>
      <w:tblStyleRowBandSize w:val="1"/>
      <w:tblStyleColBandSize w:val="1"/>
      <w:tblBorders>
        <w:top w:val="single" w:sz="8" w:space="0" w:color="8F2D53" w:themeColor="accent5"/>
        <w:bottom w:val="single" w:sz="8" w:space="0" w:color="8F2D5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F2D53" w:themeColor="accent5"/>
          <w:left w:val="nil"/>
          <w:bottom w:val="single" w:sz="8" w:space="0" w:color="8F2D5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F2D53" w:themeColor="accent5"/>
          <w:left w:val="nil"/>
          <w:bottom w:val="single" w:sz="8" w:space="0" w:color="8F2D5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C2D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C2D2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770691"/>
    <w:pPr>
      <w:spacing w:before="0" w:after="0"/>
    </w:pPr>
    <w:rPr>
      <w:color w:val="276B61" w:themeColor="accent6" w:themeShade="BF"/>
    </w:rPr>
    <w:tblPr>
      <w:tblStyleRowBandSize w:val="1"/>
      <w:tblStyleColBandSize w:val="1"/>
      <w:tblBorders>
        <w:top w:val="single" w:sz="8" w:space="0" w:color="349083" w:themeColor="accent6"/>
        <w:bottom w:val="single" w:sz="8" w:space="0" w:color="349083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9083" w:themeColor="accent6"/>
          <w:left w:val="nil"/>
          <w:bottom w:val="single" w:sz="8" w:space="0" w:color="349083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9083" w:themeColor="accent6"/>
          <w:left w:val="nil"/>
          <w:bottom w:val="single" w:sz="8" w:space="0" w:color="349083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AE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5EAE5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770691"/>
  </w:style>
  <w:style w:type="paragraph" w:styleId="List">
    <w:name w:val="List"/>
    <w:basedOn w:val="Normal"/>
    <w:uiPriority w:val="99"/>
    <w:semiHidden/>
    <w:unhideWhenUsed/>
    <w:rsid w:val="00770691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770691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770691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770691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770691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770691"/>
    <w:pPr>
      <w:numPr>
        <w:numId w:val="3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770691"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770691"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770691"/>
    <w:pPr>
      <w:numPr>
        <w:numId w:val="6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770691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770691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770691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770691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770691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770691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770691"/>
    <w:pPr>
      <w:numPr>
        <w:numId w:val="8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770691"/>
    <w:pPr>
      <w:numPr>
        <w:numId w:val="9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770691"/>
    <w:pPr>
      <w:numPr>
        <w:numId w:val="10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770691"/>
    <w:pPr>
      <w:numPr>
        <w:numId w:val="11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770691"/>
    <w:pPr>
      <w:numPr>
        <w:numId w:val="12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770691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77069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77069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59589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5958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BD7" w:themeFill="accent1" w:themeFillTint="33"/>
      </w:tcPr>
    </w:tblStylePr>
    <w:tblStylePr w:type="band1Horz">
      <w:tblPr/>
      <w:tcPr>
        <w:shd w:val="clear" w:color="auto" w:fill="F1DBD7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77069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BB4C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BB4C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6ED" w:themeFill="accent2" w:themeFillTint="33"/>
      </w:tcPr>
    </w:tblStylePr>
    <w:tblStylePr w:type="band1Horz">
      <w:tblPr/>
      <w:tcPr>
        <w:shd w:val="clear" w:color="auto" w:fill="DDE6ED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77069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EC39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EC39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BDC" w:themeFill="accent3" w:themeFillTint="33"/>
      </w:tcPr>
    </w:tblStylePr>
    <w:tblStylePr w:type="band1Horz">
      <w:tblPr/>
      <w:tcPr>
        <w:shd w:val="clear" w:color="auto" w:fill="E4EBDC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77069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AA0C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AA0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FEB" w:themeFill="accent4" w:themeFillTint="33"/>
      </w:tcPr>
    </w:tblStylePr>
    <w:tblStylePr w:type="band1Horz">
      <w:tblPr/>
      <w:tcPr>
        <w:shd w:val="clear" w:color="auto" w:fill="E8DFEB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77069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6B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6B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DDA" w:themeFill="accent5" w:themeFillTint="33"/>
      </w:tcPr>
    </w:tblStylePr>
    <w:tblStylePr w:type="band1Horz">
      <w:tblPr/>
      <w:tcPr>
        <w:shd w:val="clear" w:color="auto" w:fill="EFCDDA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77069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4CDC0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4CDC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EEA" w:themeFill="accent6" w:themeFillTint="33"/>
      </w:tcPr>
    </w:tblStylePr>
    <w:tblStylePr w:type="band1Horz">
      <w:tblPr/>
      <w:tcPr>
        <w:shd w:val="clear" w:color="auto" w:fill="D0EEEA" w:themeFill="accent6" w:themeFillTint="33"/>
      </w:tcPr>
    </w:tblStylePr>
  </w:style>
  <w:style w:type="table" w:styleId="ListTable2">
    <w:name w:val="List Table 2"/>
    <w:basedOn w:val="TableNormal"/>
    <w:uiPriority w:val="47"/>
    <w:rsid w:val="0077069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770691"/>
    <w:pPr>
      <w:spacing w:after="0"/>
    </w:pPr>
    <w:tblPr>
      <w:tblStyleRowBandSize w:val="1"/>
      <w:tblStyleColBandSize w:val="1"/>
      <w:tblBorders>
        <w:top w:val="single" w:sz="4" w:space="0" w:color="D59589" w:themeColor="accent1" w:themeTint="99"/>
        <w:bottom w:val="single" w:sz="4" w:space="0" w:color="D59589" w:themeColor="accent1" w:themeTint="99"/>
        <w:insideH w:val="single" w:sz="4" w:space="0" w:color="D59589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BD7" w:themeFill="accent1" w:themeFillTint="33"/>
      </w:tcPr>
    </w:tblStylePr>
    <w:tblStylePr w:type="band1Horz">
      <w:tblPr/>
      <w:tcPr>
        <w:shd w:val="clear" w:color="auto" w:fill="F1DBD7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770691"/>
    <w:pPr>
      <w:spacing w:after="0"/>
    </w:pPr>
    <w:tblPr>
      <w:tblStyleRowBandSize w:val="1"/>
      <w:tblStyleColBandSize w:val="1"/>
      <w:tblBorders>
        <w:top w:val="single" w:sz="4" w:space="0" w:color="9BB4CB" w:themeColor="accent2" w:themeTint="99"/>
        <w:bottom w:val="single" w:sz="4" w:space="0" w:color="9BB4CB" w:themeColor="accent2" w:themeTint="99"/>
        <w:insideH w:val="single" w:sz="4" w:space="0" w:color="9BB4C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6ED" w:themeFill="accent2" w:themeFillTint="33"/>
      </w:tcPr>
    </w:tblStylePr>
    <w:tblStylePr w:type="band1Horz">
      <w:tblPr/>
      <w:tcPr>
        <w:shd w:val="clear" w:color="auto" w:fill="DDE6ED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770691"/>
    <w:pPr>
      <w:spacing w:after="0"/>
    </w:pPr>
    <w:tblPr>
      <w:tblStyleRowBandSize w:val="1"/>
      <w:tblStyleColBandSize w:val="1"/>
      <w:tblBorders>
        <w:top w:val="single" w:sz="4" w:space="0" w:color="AEC396" w:themeColor="accent3" w:themeTint="99"/>
        <w:bottom w:val="single" w:sz="4" w:space="0" w:color="AEC396" w:themeColor="accent3" w:themeTint="99"/>
        <w:insideH w:val="single" w:sz="4" w:space="0" w:color="AEC39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BDC" w:themeFill="accent3" w:themeFillTint="33"/>
      </w:tcPr>
    </w:tblStylePr>
    <w:tblStylePr w:type="band1Horz">
      <w:tblPr/>
      <w:tcPr>
        <w:shd w:val="clear" w:color="auto" w:fill="E4EBDC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770691"/>
    <w:pPr>
      <w:spacing w:after="0"/>
    </w:pPr>
    <w:tblPr>
      <w:tblStyleRowBandSize w:val="1"/>
      <w:tblStyleColBandSize w:val="1"/>
      <w:tblBorders>
        <w:top w:val="single" w:sz="4" w:space="0" w:color="BAA0C4" w:themeColor="accent4" w:themeTint="99"/>
        <w:bottom w:val="single" w:sz="4" w:space="0" w:color="BAA0C4" w:themeColor="accent4" w:themeTint="99"/>
        <w:insideH w:val="single" w:sz="4" w:space="0" w:color="BAA0C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FEB" w:themeFill="accent4" w:themeFillTint="33"/>
      </w:tcPr>
    </w:tblStylePr>
    <w:tblStylePr w:type="band1Horz">
      <w:tblPr/>
      <w:tcPr>
        <w:shd w:val="clear" w:color="auto" w:fill="E8DFEB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770691"/>
    <w:pPr>
      <w:spacing w:after="0"/>
    </w:pPr>
    <w:tblPr>
      <w:tblStyleRowBandSize w:val="1"/>
      <w:tblStyleColBandSize w:val="1"/>
      <w:tblBorders>
        <w:top w:val="single" w:sz="4" w:space="0" w:color="D06B92" w:themeColor="accent5" w:themeTint="99"/>
        <w:bottom w:val="single" w:sz="4" w:space="0" w:color="D06B92" w:themeColor="accent5" w:themeTint="99"/>
        <w:insideH w:val="single" w:sz="4" w:space="0" w:color="D06B9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DDA" w:themeFill="accent5" w:themeFillTint="33"/>
      </w:tcPr>
    </w:tblStylePr>
    <w:tblStylePr w:type="band1Horz">
      <w:tblPr/>
      <w:tcPr>
        <w:shd w:val="clear" w:color="auto" w:fill="EFCDDA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770691"/>
    <w:pPr>
      <w:spacing w:after="0"/>
    </w:pPr>
    <w:tblPr>
      <w:tblStyleRowBandSize w:val="1"/>
      <w:tblStyleColBandSize w:val="1"/>
      <w:tblBorders>
        <w:top w:val="single" w:sz="4" w:space="0" w:color="74CDC0" w:themeColor="accent6" w:themeTint="99"/>
        <w:bottom w:val="single" w:sz="4" w:space="0" w:color="74CDC0" w:themeColor="accent6" w:themeTint="99"/>
        <w:insideH w:val="single" w:sz="4" w:space="0" w:color="74CDC0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EEA" w:themeFill="accent6" w:themeFillTint="33"/>
      </w:tcPr>
    </w:tblStylePr>
    <w:tblStylePr w:type="band1Horz">
      <w:tblPr/>
      <w:tcPr>
        <w:shd w:val="clear" w:color="auto" w:fill="D0EEEA" w:themeFill="accent6" w:themeFillTint="33"/>
      </w:tcPr>
    </w:tblStylePr>
  </w:style>
  <w:style w:type="table" w:styleId="ListTable3">
    <w:name w:val="List Table 3"/>
    <w:basedOn w:val="TableNormal"/>
    <w:uiPriority w:val="48"/>
    <w:rsid w:val="00770691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770691"/>
    <w:pPr>
      <w:spacing w:after="0"/>
    </w:pPr>
    <w:tblPr>
      <w:tblStyleRowBandSize w:val="1"/>
      <w:tblStyleColBandSize w:val="1"/>
      <w:tblBorders>
        <w:top w:val="single" w:sz="4" w:space="0" w:color="B45340" w:themeColor="accent1"/>
        <w:left w:val="single" w:sz="4" w:space="0" w:color="B45340" w:themeColor="accent1"/>
        <w:bottom w:val="single" w:sz="4" w:space="0" w:color="B45340" w:themeColor="accent1"/>
        <w:right w:val="single" w:sz="4" w:space="0" w:color="B4534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45340" w:themeFill="accent1"/>
      </w:tcPr>
    </w:tblStylePr>
    <w:tblStylePr w:type="lastRow">
      <w:rPr>
        <w:b/>
        <w:bCs/>
      </w:rPr>
      <w:tblPr/>
      <w:tcPr>
        <w:tcBorders>
          <w:top w:val="double" w:sz="4" w:space="0" w:color="B4534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45340" w:themeColor="accent1"/>
          <w:right w:val="single" w:sz="4" w:space="0" w:color="B45340" w:themeColor="accent1"/>
        </w:tcBorders>
      </w:tcPr>
    </w:tblStylePr>
    <w:tblStylePr w:type="band1Horz">
      <w:tblPr/>
      <w:tcPr>
        <w:tcBorders>
          <w:top w:val="single" w:sz="4" w:space="0" w:color="B45340" w:themeColor="accent1"/>
          <w:bottom w:val="single" w:sz="4" w:space="0" w:color="B4534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45340" w:themeColor="accent1"/>
          <w:left w:val="nil"/>
        </w:tcBorders>
      </w:tcPr>
    </w:tblStylePr>
    <w:tblStylePr w:type="swCell">
      <w:tblPr/>
      <w:tcPr>
        <w:tcBorders>
          <w:top w:val="double" w:sz="4" w:space="0" w:color="B45340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770691"/>
    <w:pPr>
      <w:spacing w:after="0"/>
    </w:pPr>
    <w:tblPr>
      <w:tblStyleRowBandSize w:val="1"/>
      <w:tblStyleColBandSize w:val="1"/>
      <w:tblBorders>
        <w:top w:val="single" w:sz="4" w:space="0" w:color="5A83A9" w:themeColor="accent2"/>
        <w:left w:val="single" w:sz="4" w:space="0" w:color="5A83A9" w:themeColor="accent2"/>
        <w:bottom w:val="single" w:sz="4" w:space="0" w:color="5A83A9" w:themeColor="accent2"/>
        <w:right w:val="single" w:sz="4" w:space="0" w:color="5A83A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A83A9" w:themeFill="accent2"/>
      </w:tcPr>
    </w:tblStylePr>
    <w:tblStylePr w:type="lastRow">
      <w:rPr>
        <w:b/>
        <w:bCs/>
      </w:rPr>
      <w:tblPr/>
      <w:tcPr>
        <w:tcBorders>
          <w:top w:val="double" w:sz="4" w:space="0" w:color="5A83A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A83A9" w:themeColor="accent2"/>
          <w:right w:val="single" w:sz="4" w:space="0" w:color="5A83A9" w:themeColor="accent2"/>
        </w:tcBorders>
      </w:tcPr>
    </w:tblStylePr>
    <w:tblStylePr w:type="band1Horz">
      <w:tblPr/>
      <w:tcPr>
        <w:tcBorders>
          <w:top w:val="single" w:sz="4" w:space="0" w:color="5A83A9" w:themeColor="accent2"/>
          <w:bottom w:val="single" w:sz="4" w:space="0" w:color="5A83A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A83A9" w:themeColor="accent2"/>
          <w:left w:val="nil"/>
        </w:tcBorders>
      </w:tcPr>
    </w:tblStylePr>
    <w:tblStylePr w:type="swCell">
      <w:tblPr/>
      <w:tcPr>
        <w:tcBorders>
          <w:top w:val="double" w:sz="4" w:space="0" w:color="5A83A9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770691"/>
    <w:pPr>
      <w:spacing w:after="0"/>
    </w:pPr>
    <w:tblPr>
      <w:tblStyleRowBandSize w:val="1"/>
      <w:tblStyleColBandSize w:val="1"/>
      <w:tblBorders>
        <w:top w:val="single" w:sz="4" w:space="0" w:color="799756" w:themeColor="accent3"/>
        <w:left w:val="single" w:sz="4" w:space="0" w:color="799756" w:themeColor="accent3"/>
        <w:bottom w:val="single" w:sz="4" w:space="0" w:color="799756" w:themeColor="accent3"/>
        <w:right w:val="single" w:sz="4" w:space="0" w:color="79975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99756" w:themeFill="accent3"/>
      </w:tcPr>
    </w:tblStylePr>
    <w:tblStylePr w:type="lastRow">
      <w:rPr>
        <w:b/>
        <w:bCs/>
      </w:rPr>
      <w:tblPr/>
      <w:tcPr>
        <w:tcBorders>
          <w:top w:val="double" w:sz="4" w:space="0" w:color="79975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99756" w:themeColor="accent3"/>
          <w:right w:val="single" w:sz="4" w:space="0" w:color="799756" w:themeColor="accent3"/>
        </w:tcBorders>
      </w:tcPr>
    </w:tblStylePr>
    <w:tblStylePr w:type="band1Horz">
      <w:tblPr/>
      <w:tcPr>
        <w:tcBorders>
          <w:top w:val="single" w:sz="4" w:space="0" w:color="799756" w:themeColor="accent3"/>
          <w:bottom w:val="single" w:sz="4" w:space="0" w:color="79975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99756" w:themeColor="accent3"/>
          <w:left w:val="nil"/>
        </w:tcBorders>
      </w:tcPr>
    </w:tblStylePr>
    <w:tblStylePr w:type="swCell">
      <w:tblPr/>
      <w:tcPr>
        <w:tcBorders>
          <w:top w:val="double" w:sz="4" w:space="0" w:color="799756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770691"/>
    <w:pPr>
      <w:spacing w:after="0"/>
    </w:pPr>
    <w:tblPr>
      <w:tblStyleRowBandSize w:val="1"/>
      <w:tblStyleColBandSize w:val="1"/>
      <w:tblBorders>
        <w:top w:val="single" w:sz="4" w:space="0" w:color="8D629D" w:themeColor="accent4"/>
        <w:left w:val="single" w:sz="4" w:space="0" w:color="8D629D" w:themeColor="accent4"/>
        <w:bottom w:val="single" w:sz="4" w:space="0" w:color="8D629D" w:themeColor="accent4"/>
        <w:right w:val="single" w:sz="4" w:space="0" w:color="8D629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D629D" w:themeFill="accent4"/>
      </w:tcPr>
    </w:tblStylePr>
    <w:tblStylePr w:type="lastRow">
      <w:rPr>
        <w:b/>
        <w:bCs/>
      </w:rPr>
      <w:tblPr/>
      <w:tcPr>
        <w:tcBorders>
          <w:top w:val="double" w:sz="4" w:space="0" w:color="8D629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D629D" w:themeColor="accent4"/>
          <w:right w:val="single" w:sz="4" w:space="0" w:color="8D629D" w:themeColor="accent4"/>
        </w:tcBorders>
      </w:tcPr>
    </w:tblStylePr>
    <w:tblStylePr w:type="band1Horz">
      <w:tblPr/>
      <w:tcPr>
        <w:tcBorders>
          <w:top w:val="single" w:sz="4" w:space="0" w:color="8D629D" w:themeColor="accent4"/>
          <w:bottom w:val="single" w:sz="4" w:space="0" w:color="8D629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D629D" w:themeColor="accent4"/>
          <w:left w:val="nil"/>
        </w:tcBorders>
      </w:tcPr>
    </w:tblStylePr>
    <w:tblStylePr w:type="swCell">
      <w:tblPr/>
      <w:tcPr>
        <w:tcBorders>
          <w:top w:val="double" w:sz="4" w:space="0" w:color="8D629D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770691"/>
    <w:pPr>
      <w:spacing w:after="0"/>
    </w:pPr>
    <w:tblPr>
      <w:tblStyleRowBandSize w:val="1"/>
      <w:tblStyleColBandSize w:val="1"/>
      <w:tblBorders>
        <w:top w:val="single" w:sz="4" w:space="0" w:color="8F2D53" w:themeColor="accent5"/>
        <w:left w:val="single" w:sz="4" w:space="0" w:color="8F2D53" w:themeColor="accent5"/>
        <w:bottom w:val="single" w:sz="4" w:space="0" w:color="8F2D53" w:themeColor="accent5"/>
        <w:right w:val="single" w:sz="4" w:space="0" w:color="8F2D5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F2D53" w:themeFill="accent5"/>
      </w:tcPr>
    </w:tblStylePr>
    <w:tblStylePr w:type="lastRow">
      <w:rPr>
        <w:b/>
        <w:bCs/>
      </w:rPr>
      <w:tblPr/>
      <w:tcPr>
        <w:tcBorders>
          <w:top w:val="double" w:sz="4" w:space="0" w:color="8F2D5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F2D53" w:themeColor="accent5"/>
          <w:right w:val="single" w:sz="4" w:space="0" w:color="8F2D53" w:themeColor="accent5"/>
        </w:tcBorders>
      </w:tcPr>
    </w:tblStylePr>
    <w:tblStylePr w:type="band1Horz">
      <w:tblPr/>
      <w:tcPr>
        <w:tcBorders>
          <w:top w:val="single" w:sz="4" w:space="0" w:color="8F2D53" w:themeColor="accent5"/>
          <w:bottom w:val="single" w:sz="4" w:space="0" w:color="8F2D5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F2D53" w:themeColor="accent5"/>
          <w:left w:val="nil"/>
        </w:tcBorders>
      </w:tcPr>
    </w:tblStylePr>
    <w:tblStylePr w:type="swCell">
      <w:tblPr/>
      <w:tcPr>
        <w:tcBorders>
          <w:top w:val="double" w:sz="4" w:space="0" w:color="8F2D53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770691"/>
    <w:pPr>
      <w:spacing w:after="0"/>
    </w:pPr>
    <w:tblPr>
      <w:tblStyleRowBandSize w:val="1"/>
      <w:tblStyleColBandSize w:val="1"/>
      <w:tblBorders>
        <w:top w:val="single" w:sz="4" w:space="0" w:color="349083" w:themeColor="accent6"/>
        <w:left w:val="single" w:sz="4" w:space="0" w:color="349083" w:themeColor="accent6"/>
        <w:bottom w:val="single" w:sz="4" w:space="0" w:color="349083" w:themeColor="accent6"/>
        <w:right w:val="single" w:sz="4" w:space="0" w:color="349083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49083" w:themeFill="accent6"/>
      </w:tcPr>
    </w:tblStylePr>
    <w:tblStylePr w:type="lastRow">
      <w:rPr>
        <w:b/>
        <w:bCs/>
      </w:rPr>
      <w:tblPr/>
      <w:tcPr>
        <w:tcBorders>
          <w:top w:val="double" w:sz="4" w:space="0" w:color="349083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49083" w:themeColor="accent6"/>
          <w:right w:val="single" w:sz="4" w:space="0" w:color="349083" w:themeColor="accent6"/>
        </w:tcBorders>
      </w:tcPr>
    </w:tblStylePr>
    <w:tblStylePr w:type="band1Horz">
      <w:tblPr/>
      <w:tcPr>
        <w:tcBorders>
          <w:top w:val="single" w:sz="4" w:space="0" w:color="349083" w:themeColor="accent6"/>
          <w:bottom w:val="single" w:sz="4" w:space="0" w:color="349083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49083" w:themeColor="accent6"/>
          <w:left w:val="nil"/>
        </w:tcBorders>
      </w:tcPr>
    </w:tblStylePr>
    <w:tblStylePr w:type="swCell">
      <w:tblPr/>
      <w:tcPr>
        <w:tcBorders>
          <w:top w:val="double" w:sz="4" w:space="0" w:color="349083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77069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770691"/>
    <w:pPr>
      <w:spacing w:after="0"/>
    </w:pPr>
    <w:tblPr>
      <w:tblStyleRowBandSize w:val="1"/>
      <w:tblStyleColBandSize w:val="1"/>
      <w:tblBorders>
        <w:top w:val="single" w:sz="4" w:space="0" w:color="D59589" w:themeColor="accent1" w:themeTint="99"/>
        <w:left w:val="single" w:sz="4" w:space="0" w:color="D59589" w:themeColor="accent1" w:themeTint="99"/>
        <w:bottom w:val="single" w:sz="4" w:space="0" w:color="D59589" w:themeColor="accent1" w:themeTint="99"/>
        <w:right w:val="single" w:sz="4" w:space="0" w:color="D59589" w:themeColor="accent1" w:themeTint="99"/>
        <w:insideH w:val="single" w:sz="4" w:space="0" w:color="D5958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45340" w:themeColor="accent1"/>
          <w:left w:val="single" w:sz="4" w:space="0" w:color="B45340" w:themeColor="accent1"/>
          <w:bottom w:val="single" w:sz="4" w:space="0" w:color="B45340" w:themeColor="accent1"/>
          <w:right w:val="single" w:sz="4" w:space="0" w:color="B45340" w:themeColor="accent1"/>
          <w:insideH w:val="nil"/>
        </w:tcBorders>
        <w:shd w:val="clear" w:color="auto" w:fill="B45340" w:themeFill="accent1"/>
      </w:tcPr>
    </w:tblStylePr>
    <w:tblStylePr w:type="lastRow">
      <w:rPr>
        <w:b/>
        <w:bCs/>
      </w:rPr>
      <w:tblPr/>
      <w:tcPr>
        <w:tcBorders>
          <w:top w:val="double" w:sz="4" w:space="0" w:color="D5958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BD7" w:themeFill="accent1" w:themeFillTint="33"/>
      </w:tcPr>
    </w:tblStylePr>
    <w:tblStylePr w:type="band1Horz">
      <w:tblPr/>
      <w:tcPr>
        <w:shd w:val="clear" w:color="auto" w:fill="F1DBD7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770691"/>
    <w:pPr>
      <w:spacing w:after="0"/>
    </w:pPr>
    <w:tblPr>
      <w:tblStyleRowBandSize w:val="1"/>
      <w:tblStyleColBandSize w:val="1"/>
      <w:tblBorders>
        <w:top w:val="single" w:sz="4" w:space="0" w:color="9BB4CB" w:themeColor="accent2" w:themeTint="99"/>
        <w:left w:val="single" w:sz="4" w:space="0" w:color="9BB4CB" w:themeColor="accent2" w:themeTint="99"/>
        <w:bottom w:val="single" w:sz="4" w:space="0" w:color="9BB4CB" w:themeColor="accent2" w:themeTint="99"/>
        <w:right w:val="single" w:sz="4" w:space="0" w:color="9BB4CB" w:themeColor="accent2" w:themeTint="99"/>
        <w:insideH w:val="single" w:sz="4" w:space="0" w:color="9BB4C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83A9" w:themeColor="accent2"/>
          <w:left w:val="single" w:sz="4" w:space="0" w:color="5A83A9" w:themeColor="accent2"/>
          <w:bottom w:val="single" w:sz="4" w:space="0" w:color="5A83A9" w:themeColor="accent2"/>
          <w:right w:val="single" w:sz="4" w:space="0" w:color="5A83A9" w:themeColor="accent2"/>
          <w:insideH w:val="nil"/>
        </w:tcBorders>
        <w:shd w:val="clear" w:color="auto" w:fill="5A83A9" w:themeFill="accent2"/>
      </w:tcPr>
    </w:tblStylePr>
    <w:tblStylePr w:type="lastRow">
      <w:rPr>
        <w:b/>
        <w:bCs/>
      </w:rPr>
      <w:tblPr/>
      <w:tcPr>
        <w:tcBorders>
          <w:top w:val="double" w:sz="4" w:space="0" w:color="9BB4C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6ED" w:themeFill="accent2" w:themeFillTint="33"/>
      </w:tcPr>
    </w:tblStylePr>
    <w:tblStylePr w:type="band1Horz">
      <w:tblPr/>
      <w:tcPr>
        <w:shd w:val="clear" w:color="auto" w:fill="DDE6ED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770691"/>
    <w:pPr>
      <w:spacing w:after="0"/>
    </w:pPr>
    <w:tblPr>
      <w:tblStyleRowBandSize w:val="1"/>
      <w:tblStyleColBandSize w:val="1"/>
      <w:tblBorders>
        <w:top w:val="single" w:sz="4" w:space="0" w:color="AEC396" w:themeColor="accent3" w:themeTint="99"/>
        <w:left w:val="single" w:sz="4" w:space="0" w:color="AEC396" w:themeColor="accent3" w:themeTint="99"/>
        <w:bottom w:val="single" w:sz="4" w:space="0" w:color="AEC396" w:themeColor="accent3" w:themeTint="99"/>
        <w:right w:val="single" w:sz="4" w:space="0" w:color="AEC396" w:themeColor="accent3" w:themeTint="99"/>
        <w:insideH w:val="single" w:sz="4" w:space="0" w:color="AEC39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9756" w:themeColor="accent3"/>
          <w:left w:val="single" w:sz="4" w:space="0" w:color="799756" w:themeColor="accent3"/>
          <w:bottom w:val="single" w:sz="4" w:space="0" w:color="799756" w:themeColor="accent3"/>
          <w:right w:val="single" w:sz="4" w:space="0" w:color="799756" w:themeColor="accent3"/>
          <w:insideH w:val="nil"/>
        </w:tcBorders>
        <w:shd w:val="clear" w:color="auto" w:fill="799756" w:themeFill="accent3"/>
      </w:tcPr>
    </w:tblStylePr>
    <w:tblStylePr w:type="lastRow">
      <w:rPr>
        <w:b/>
        <w:bCs/>
      </w:rPr>
      <w:tblPr/>
      <w:tcPr>
        <w:tcBorders>
          <w:top w:val="double" w:sz="4" w:space="0" w:color="AEC39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BDC" w:themeFill="accent3" w:themeFillTint="33"/>
      </w:tcPr>
    </w:tblStylePr>
    <w:tblStylePr w:type="band1Horz">
      <w:tblPr/>
      <w:tcPr>
        <w:shd w:val="clear" w:color="auto" w:fill="E4EBDC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770691"/>
    <w:pPr>
      <w:spacing w:after="0"/>
    </w:pPr>
    <w:tblPr>
      <w:tblStyleRowBandSize w:val="1"/>
      <w:tblStyleColBandSize w:val="1"/>
      <w:tblBorders>
        <w:top w:val="single" w:sz="4" w:space="0" w:color="BAA0C4" w:themeColor="accent4" w:themeTint="99"/>
        <w:left w:val="single" w:sz="4" w:space="0" w:color="BAA0C4" w:themeColor="accent4" w:themeTint="99"/>
        <w:bottom w:val="single" w:sz="4" w:space="0" w:color="BAA0C4" w:themeColor="accent4" w:themeTint="99"/>
        <w:right w:val="single" w:sz="4" w:space="0" w:color="BAA0C4" w:themeColor="accent4" w:themeTint="99"/>
        <w:insideH w:val="single" w:sz="4" w:space="0" w:color="BAA0C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629D" w:themeColor="accent4"/>
          <w:left w:val="single" w:sz="4" w:space="0" w:color="8D629D" w:themeColor="accent4"/>
          <w:bottom w:val="single" w:sz="4" w:space="0" w:color="8D629D" w:themeColor="accent4"/>
          <w:right w:val="single" w:sz="4" w:space="0" w:color="8D629D" w:themeColor="accent4"/>
          <w:insideH w:val="nil"/>
        </w:tcBorders>
        <w:shd w:val="clear" w:color="auto" w:fill="8D629D" w:themeFill="accent4"/>
      </w:tcPr>
    </w:tblStylePr>
    <w:tblStylePr w:type="lastRow">
      <w:rPr>
        <w:b/>
        <w:bCs/>
      </w:rPr>
      <w:tblPr/>
      <w:tcPr>
        <w:tcBorders>
          <w:top w:val="double" w:sz="4" w:space="0" w:color="BAA0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FEB" w:themeFill="accent4" w:themeFillTint="33"/>
      </w:tcPr>
    </w:tblStylePr>
    <w:tblStylePr w:type="band1Horz">
      <w:tblPr/>
      <w:tcPr>
        <w:shd w:val="clear" w:color="auto" w:fill="E8DFEB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770691"/>
    <w:pPr>
      <w:spacing w:after="0"/>
    </w:pPr>
    <w:tblPr>
      <w:tblStyleRowBandSize w:val="1"/>
      <w:tblStyleColBandSize w:val="1"/>
      <w:tblBorders>
        <w:top w:val="single" w:sz="4" w:space="0" w:color="D06B92" w:themeColor="accent5" w:themeTint="99"/>
        <w:left w:val="single" w:sz="4" w:space="0" w:color="D06B92" w:themeColor="accent5" w:themeTint="99"/>
        <w:bottom w:val="single" w:sz="4" w:space="0" w:color="D06B92" w:themeColor="accent5" w:themeTint="99"/>
        <w:right w:val="single" w:sz="4" w:space="0" w:color="D06B92" w:themeColor="accent5" w:themeTint="99"/>
        <w:insideH w:val="single" w:sz="4" w:space="0" w:color="D06B9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F2D53" w:themeColor="accent5"/>
          <w:left w:val="single" w:sz="4" w:space="0" w:color="8F2D53" w:themeColor="accent5"/>
          <w:bottom w:val="single" w:sz="4" w:space="0" w:color="8F2D53" w:themeColor="accent5"/>
          <w:right w:val="single" w:sz="4" w:space="0" w:color="8F2D53" w:themeColor="accent5"/>
          <w:insideH w:val="nil"/>
        </w:tcBorders>
        <w:shd w:val="clear" w:color="auto" w:fill="8F2D53" w:themeFill="accent5"/>
      </w:tcPr>
    </w:tblStylePr>
    <w:tblStylePr w:type="lastRow">
      <w:rPr>
        <w:b/>
        <w:bCs/>
      </w:rPr>
      <w:tblPr/>
      <w:tcPr>
        <w:tcBorders>
          <w:top w:val="double" w:sz="4" w:space="0" w:color="D06B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DDA" w:themeFill="accent5" w:themeFillTint="33"/>
      </w:tcPr>
    </w:tblStylePr>
    <w:tblStylePr w:type="band1Horz">
      <w:tblPr/>
      <w:tcPr>
        <w:shd w:val="clear" w:color="auto" w:fill="EFCDDA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770691"/>
    <w:pPr>
      <w:spacing w:after="0"/>
    </w:pPr>
    <w:tblPr>
      <w:tblStyleRowBandSize w:val="1"/>
      <w:tblStyleColBandSize w:val="1"/>
      <w:tblBorders>
        <w:top w:val="single" w:sz="4" w:space="0" w:color="74CDC0" w:themeColor="accent6" w:themeTint="99"/>
        <w:left w:val="single" w:sz="4" w:space="0" w:color="74CDC0" w:themeColor="accent6" w:themeTint="99"/>
        <w:bottom w:val="single" w:sz="4" w:space="0" w:color="74CDC0" w:themeColor="accent6" w:themeTint="99"/>
        <w:right w:val="single" w:sz="4" w:space="0" w:color="74CDC0" w:themeColor="accent6" w:themeTint="99"/>
        <w:insideH w:val="single" w:sz="4" w:space="0" w:color="74CDC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9083" w:themeColor="accent6"/>
          <w:left w:val="single" w:sz="4" w:space="0" w:color="349083" w:themeColor="accent6"/>
          <w:bottom w:val="single" w:sz="4" w:space="0" w:color="349083" w:themeColor="accent6"/>
          <w:right w:val="single" w:sz="4" w:space="0" w:color="349083" w:themeColor="accent6"/>
          <w:insideH w:val="nil"/>
        </w:tcBorders>
        <w:shd w:val="clear" w:color="auto" w:fill="349083" w:themeFill="accent6"/>
      </w:tcPr>
    </w:tblStylePr>
    <w:tblStylePr w:type="lastRow">
      <w:rPr>
        <w:b/>
        <w:bCs/>
      </w:rPr>
      <w:tblPr/>
      <w:tcPr>
        <w:tcBorders>
          <w:top w:val="double" w:sz="4" w:space="0" w:color="74CDC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EEA" w:themeFill="accent6" w:themeFillTint="33"/>
      </w:tcPr>
    </w:tblStylePr>
    <w:tblStylePr w:type="band1Horz">
      <w:tblPr/>
      <w:tcPr>
        <w:shd w:val="clear" w:color="auto" w:fill="D0EEEA" w:themeFill="accent6" w:themeFillTint="33"/>
      </w:tcPr>
    </w:tblStylePr>
  </w:style>
  <w:style w:type="table" w:styleId="ListTable5Dark">
    <w:name w:val="List Table 5 Dark"/>
    <w:basedOn w:val="TableNormal"/>
    <w:uiPriority w:val="50"/>
    <w:rsid w:val="0077069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77069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45340" w:themeColor="accent1"/>
        <w:left w:val="single" w:sz="24" w:space="0" w:color="B45340" w:themeColor="accent1"/>
        <w:bottom w:val="single" w:sz="24" w:space="0" w:color="B45340" w:themeColor="accent1"/>
        <w:right w:val="single" w:sz="24" w:space="0" w:color="B45340" w:themeColor="accent1"/>
      </w:tblBorders>
    </w:tblPr>
    <w:tcPr>
      <w:shd w:val="clear" w:color="auto" w:fill="B4534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77069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A83A9" w:themeColor="accent2"/>
        <w:left w:val="single" w:sz="24" w:space="0" w:color="5A83A9" w:themeColor="accent2"/>
        <w:bottom w:val="single" w:sz="24" w:space="0" w:color="5A83A9" w:themeColor="accent2"/>
        <w:right w:val="single" w:sz="24" w:space="0" w:color="5A83A9" w:themeColor="accent2"/>
      </w:tblBorders>
    </w:tblPr>
    <w:tcPr>
      <w:shd w:val="clear" w:color="auto" w:fill="5A83A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77069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99756" w:themeColor="accent3"/>
        <w:left w:val="single" w:sz="24" w:space="0" w:color="799756" w:themeColor="accent3"/>
        <w:bottom w:val="single" w:sz="24" w:space="0" w:color="799756" w:themeColor="accent3"/>
        <w:right w:val="single" w:sz="24" w:space="0" w:color="799756" w:themeColor="accent3"/>
      </w:tblBorders>
    </w:tblPr>
    <w:tcPr>
      <w:shd w:val="clear" w:color="auto" w:fill="79975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77069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D629D" w:themeColor="accent4"/>
        <w:left w:val="single" w:sz="24" w:space="0" w:color="8D629D" w:themeColor="accent4"/>
        <w:bottom w:val="single" w:sz="24" w:space="0" w:color="8D629D" w:themeColor="accent4"/>
        <w:right w:val="single" w:sz="24" w:space="0" w:color="8D629D" w:themeColor="accent4"/>
      </w:tblBorders>
    </w:tblPr>
    <w:tcPr>
      <w:shd w:val="clear" w:color="auto" w:fill="8D629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77069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F2D53" w:themeColor="accent5"/>
        <w:left w:val="single" w:sz="24" w:space="0" w:color="8F2D53" w:themeColor="accent5"/>
        <w:bottom w:val="single" w:sz="24" w:space="0" w:color="8F2D53" w:themeColor="accent5"/>
        <w:right w:val="single" w:sz="24" w:space="0" w:color="8F2D53" w:themeColor="accent5"/>
      </w:tblBorders>
    </w:tblPr>
    <w:tcPr>
      <w:shd w:val="clear" w:color="auto" w:fill="8F2D5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77069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49083" w:themeColor="accent6"/>
        <w:left w:val="single" w:sz="24" w:space="0" w:color="349083" w:themeColor="accent6"/>
        <w:bottom w:val="single" w:sz="24" w:space="0" w:color="349083" w:themeColor="accent6"/>
        <w:right w:val="single" w:sz="24" w:space="0" w:color="349083" w:themeColor="accent6"/>
      </w:tblBorders>
    </w:tblPr>
    <w:tcPr>
      <w:shd w:val="clear" w:color="auto" w:fill="349083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77069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770691"/>
    <w:pPr>
      <w:spacing w:after="0"/>
    </w:pPr>
    <w:rPr>
      <w:color w:val="863D30" w:themeColor="accent1" w:themeShade="BF"/>
    </w:rPr>
    <w:tblPr>
      <w:tblStyleRowBandSize w:val="1"/>
      <w:tblStyleColBandSize w:val="1"/>
      <w:tblBorders>
        <w:top w:val="single" w:sz="4" w:space="0" w:color="B45340" w:themeColor="accent1"/>
        <w:bottom w:val="single" w:sz="4" w:space="0" w:color="B4534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B4534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B4534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BD7" w:themeFill="accent1" w:themeFillTint="33"/>
      </w:tcPr>
    </w:tblStylePr>
    <w:tblStylePr w:type="band1Horz">
      <w:tblPr/>
      <w:tcPr>
        <w:shd w:val="clear" w:color="auto" w:fill="F1DBD7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770691"/>
    <w:pPr>
      <w:spacing w:after="0"/>
    </w:pPr>
    <w:rPr>
      <w:color w:val="42617F" w:themeColor="accent2" w:themeShade="BF"/>
    </w:rPr>
    <w:tblPr>
      <w:tblStyleRowBandSize w:val="1"/>
      <w:tblStyleColBandSize w:val="1"/>
      <w:tblBorders>
        <w:top w:val="single" w:sz="4" w:space="0" w:color="5A83A9" w:themeColor="accent2"/>
        <w:bottom w:val="single" w:sz="4" w:space="0" w:color="5A83A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A83A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A83A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6ED" w:themeFill="accent2" w:themeFillTint="33"/>
      </w:tcPr>
    </w:tblStylePr>
    <w:tblStylePr w:type="band1Horz">
      <w:tblPr/>
      <w:tcPr>
        <w:shd w:val="clear" w:color="auto" w:fill="DDE6ED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770691"/>
    <w:pPr>
      <w:spacing w:after="0"/>
    </w:pPr>
    <w:rPr>
      <w:color w:val="5A7040" w:themeColor="accent3" w:themeShade="BF"/>
    </w:rPr>
    <w:tblPr>
      <w:tblStyleRowBandSize w:val="1"/>
      <w:tblStyleColBandSize w:val="1"/>
      <w:tblBorders>
        <w:top w:val="single" w:sz="4" w:space="0" w:color="799756" w:themeColor="accent3"/>
        <w:bottom w:val="single" w:sz="4" w:space="0" w:color="79975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79975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7997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BDC" w:themeFill="accent3" w:themeFillTint="33"/>
      </w:tcPr>
    </w:tblStylePr>
    <w:tblStylePr w:type="band1Horz">
      <w:tblPr/>
      <w:tcPr>
        <w:shd w:val="clear" w:color="auto" w:fill="E4EBDC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770691"/>
    <w:pPr>
      <w:spacing w:after="0"/>
    </w:pPr>
    <w:rPr>
      <w:color w:val="694975" w:themeColor="accent4" w:themeShade="BF"/>
    </w:rPr>
    <w:tblPr>
      <w:tblStyleRowBandSize w:val="1"/>
      <w:tblStyleColBandSize w:val="1"/>
      <w:tblBorders>
        <w:top w:val="single" w:sz="4" w:space="0" w:color="8D629D" w:themeColor="accent4"/>
        <w:bottom w:val="single" w:sz="4" w:space="0" w:color="8D629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D629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D629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FEB" w:themeFill="accent4" w:themeFillTint="33"/>
      </w:tcPr>
    </w:tblStylePr>
    <w:tblStylePr w:type="band1Horz">
      <w:tblPr/>
      <w:tcPr>
        <w:shd w:val="clear" w:color="auto" w:fill="E8DFEB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770691"/>
    <w:pPr>
      <w:spacing w:after="0"/>
    </w:pPr>
    <w:rPr>
      <w:color w:val="6A213D" w:themeColor="accent5" w:themeShade="BF"/>
    </w:rPr>
    <w:tblPr>
      <w:tblStyleRowBandSize w:val="1"/>
      <w:tblStyleColBandSize w:val="1"/>
      <w:tblBorders>
        <w:top w:val="single" w:sz="4" w:space="0" w:color="8F2D53" w:themeColor="accent5"/>
        <w:bottom w:val="single" w:sz="4" w:space="0" w:color="8F2D5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F2D5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F2D5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DDA" w:themeFill="accent5" w:themeFillTint="33"/>
      </w:tcPr>
    </w:tblStylePr>
    <w:tblStylePr w:type="band1Horz">
      <w:tblPr/>
      <w:tcPr>
        <w:shd w:val="clear" w:color="auto" w:fill="EFCDDA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770691"/>
    <w:pPr>
      <w:spacing w:after="0"/>
    </w:pPr>
    <w:rPr>
      <w:color w:val="276B61" w:themeColor="accent6" w:themeShade="BF"/>
    </w:rPr>
    <w:tblPr>
      <w:tblStyleRowBandSize w:val="1"/>
      <w:tblStyleColBandSize w:val="1"/>
      <w:tblBorders>
        <w:top w:val="single" w:sz="4" w:space="0" w:color="349083" w:themeColor="accent6"/>
        <w:bottom w:val="single" w:sz="4" w:space="0" w:color="349083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349083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34908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EEA" w:themeFill="accent6" w:themeFillTint="33"/>
      </w:tcPr>
    </w:tblStylePr>
    <w:tblStylePr w:type="band1Horz">
      <w:tblPr/>
      <w:tcPr>
        <w:shd w:val="clear" w:color="auto" w:fill="D0EEEA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770691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770691"/>
    <w:pPr>
      <w:spacing w:after="0"/>
    </w:pPr>
    <w:rPr>
      <w:color w:val="863D3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4534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4534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4534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4534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1DBD7" w:themeFill="accent1" w:themeFillTint="33"/>
      </w:tcPr>
    </w:tblStylePr>
    <w:tblStylePr w:type="band1Horz">
      <w:tblPr/>
      <w:tcPr>
        <w:shd w:val="clear" w:color="auto" w:fill="F1DBD7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770691"/>
    <w:pPr>
      <w:spacing w:after="0"/>
    </w:pPr>
    <w:rPr>
      <w:color w:val="42617F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A83A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A83A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A83A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A83A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DE6ED" w:themeFill="accent2" w:themeFillTint="33"/>
      </w:tcPr>
    </w:tblStylePr>
    <w:tblStylePr w:type="band1Horz">
      <w:tblPr/>
      <w:tcPr>
        <w:shd w:val="clear" w:color="auto" w:fill="DDE6ED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770691"/>
    <w:pPr>
      <w:spacing w:after="0"/>
    </w:pPr>
    <w:rPr>
      <w:color w:val="5A704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9975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9975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9975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9975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4EBDC" w:themeFill="accent3" w:themeFillTint="33"/>
      </w:tcPr>
    </w:tblStylePr>
    <w:tblStylePr w:type="band1Horz">
      <w:tblPr/>
      <w:tcPr>
        <w:shd w:val="clear" w:color="auto" w:fill="E4EBDC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770691"/>
    <w:pPr>
      <w:spacing w:after="0"/>
    </w:pPr>
    <w:rPr>
      <w:color w:val="694975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D629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D629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D629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D629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8DFEB" w:themeFill="accent4" w:themeFillTint="33"/>
      </w:tcPr>
    </w:tblStylePr>
    <w:tblStylePr w:type="band1Horz">
      <w:tblPr/>
      <w:tcPr>
        <w:shd w:val="clear" w:color="auto" w:fill="E8DFEB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770691"/>
    <w:pPr>
      <w:spacing w:after="0"/>
    </w:pPr>
    <w:rPr>
      <w:color w:val="6A213D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F2D5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F2D5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F2D5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F2D5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FCDDA" w:themeFill="accent5" w:themeFillTint="33"/>
      </w:tcPr>
    </w:tblStylePr>
    <w:tblStylePr w:type="band1Horz">
      <w:tblPr/>
      <w:tcPr>
        <w:shd w:val="clear" w:color="auto" w:fill="EFCDDA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770691"/>
    <w:pPr>
      <w:spacing w:after="0"/>
    </w:pPr>
    <w:rPr>
      <w:color w:val="276B61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49083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49083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49083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49083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0EEEA" w:themeFill="accent6" w:themeFillTint="33"/>
      </w:tcPr>
    </w:tblStylePr>
    <w:tblStylePr w:type="band1Horz">
      <w:tblPr/>
      <w:tcPr>
        <w:shd w:val="clear" w:color="auto" w:fill="D0EEE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77069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70691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CA7B6B" w:themeColor="accent1" w:themeTint="BF"/>
        <w:left w:val="single" w:sz="8" w:space="0" w:color="CA7B6B" w:themeColor="accent1" w:themeTint="BF"/>
        <w:bottom w:val="single" w:sz="8" w:space="0" w:color="CA7B6B" w:themeColor="accent1" w:themeTint="BF"/>
        <w:right w:val="single" w:sz="8" w:space="0" w:color="CA7B6B" w:themeColor="accent1" w:themeTint="BF"/>
        <w:insideH w:val="single" w:sz="8" w:space="0" w:color="CA7B6B" w:themeColor="accent1" w:themeTint="BF"/>
        <w:insideV w:val="single" w:sz="8" w:space="0" w:color="CA7B6B" w:themeColor="accent1" w:themeTint="BF"/>
      </w:tblBorders>
    </w:tblPr>
    <w:tcPr>
      <w:shd w:val="clear" w:color="auto" w:fill="EDD3C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A7B6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A79D" w:themeFill="accent1" w:themeFillTint="7F"/>
      </w:tcPr>
    </w:tblStylePr>
    <w:tblStylePr w:type="band1Horz">
      <w:tblPr/>
      <w:tcPr>
        <w:shd w:val="clear" w:color="auto" w:fill="DCA79D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83A1BE" w:themeColor="accent2" w:themeTint="BF"/>
        <w:left w:val="single" w:sz="8" w:space="0" w:color="83A1BE" w:themeColor="accent2" w:themeTint="BF"/>
        <w:bottom w:val="single" w:sz="8" w:space="0" w:color="83A1BE" w:themeColor="accent2" w:themeTint="BF"/>
        <w:right w:val="single" w:sz="8" w:space="0" w:color="83A1BE" w:themeColor="accent2" w:themeTint="BF"/>
        <w:insideH w:val="single" w:sz="8" w:space="0" w:color="83A1BE" w:themeColor="accent2" w:themeTint="BF"/>
        <w:insideV w:val="single" w:sz="8" w:space="0" w:color="83A1BE" w:themeColor="accent2" w:themeTint="BF"/>
      </w:tblBorders>
    </w:tblPr>
    <w:tcPr>
      <w:shd w:val="clear" w:color="auto" w:fill="D6E0E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3A1B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C1D4" w:themeFill="accent2" w:themeFillTint="7F"/>
      </w:tcPr>
    </w:tblStylePr>
    <w:tblStylePr w:type="band1Horz">
      <w:tblPr/>
      <w:tcPr>
        <w:shd w:val="clear" w:color="auto" w:fill="ACC1D4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9AB47C" w:themeColor="accent3" w:themeTint="BF"/>
        <w:left w:val="single" w:sz="8" w:space="0" w:color="9AB47C" w:themeColor="accent3" w:themeTint="BF"/>
        <w:bottom w:val="single" w:sz="8" w:space="0" w:color="9AB47C" w:themeColor="accent3" w:themeTint="BF"/>
        <w:right w:val="single" w:sz="8" w:space="0" w:color="9AB47C" w:themeColor="accent3" w:themeTint="BF"/>
        <w:insideH w:val="single" w:sz="8" w:space="0" w:color="9AB47C" w:themeColor="accent3" w:themeTint="BF"/>
        <w:insideV w:val="single" w:sz="8" w:space="0" w:color="9AB47C" w:themeColor="accent3" w:themeTint="BF"/>
      </w:tblBorders>
    </w:tblPr>
    <w:tcPr>
      <w:shd w:val="clear" w:color="auto" w:fill="DDE6D3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AB47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CDA8" w:themeFill="accent3" w:themeFillTint="7F"/>
      </w:tcPr>
    </w:tblStylePr>
    <w:tblStylePr w:type="band1Horz">
      <w:tblPr/>
      <w:tcPr>
        <w:shd w:val="clear" w:color="auto" w:fill="BCCDA8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A989B5" w:themeColor="accent4" w:themeTint="BF"/>
        <w:left w:val="single" w:sz="8" w:space="0" w:color="A989B5" w:themeColor="accent4" w:themeTint="BF"/>
        <w:bottom w:val="single" w:sz="8" w:space="0" w:color="A989B5" w:themeColor="accent4" w:themeTint="BF"/>
        <w:right w:val="single" w:sz="8" w:space="0" w:color="A989B5" w:themeColor="accent4" w:themeTint="BF"/>
        <w:insideH w:val="single" w:sz="8" w:space="0" w:color="A989B5" w:themeColor="accent4" w:themeTint="BF"/>
        <w:insideV w:val="single" w:sz="8" w:space="0" w:color="A989B5" w:themeColor="accent4" w:themeTint="BF"/>
      </w:tblBorders>
    </w:tblPr>
    <w:tcPr>
      <w:shd w:val="clear" w:color="auto" w:fill="E2D8E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989B5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B0CE" w:themeFill="accent4" w:themeFillTint="7F"/>
      </w:tcPr>
    </w:tblStylePr>
    <w:tblStylePr w:type="band1Horz">
      <w:tblPr/>
      <w:tcPr>
        <w:shd w:val="clear" w:color="auto" w:fill="C6B0CE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C54777" w:themeColor="accent5" w:themeTint="BF"/>
        <w:left w:val="single" w:sz="8" w:space="0" w:color="C54777" w:themeColor="accent5" w:themeTint="BF"/>
        <w:bottom w:val="single" w:sz="8" w:space="0" w:color="C54777" w:themeColor="accent5" w:themeTint="BF"/>
        <w:right w:val="single" w:sz="8" w:space="0" w:color="C54777" w:themeColor="accent5" w:themeTint="BF"/>
        <w:insideH w:val="single" w:sz="8" w:space="0" w:color="C54777" w:themeColor="accent5" w:themeTint="BF"/>
        <w:insideV w:val="single" w:sz="8" w:space="0" w:color="C54777" w:themeColor="accent5" w:themeTint="BF"/>
      </w:tblBorders>
    </w:tblPr>
    <w:tcPr>
      <w:shd w:val="clear" w:color="auto" w:fill="ECC2D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477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84A4" w:themeFill="accent5" w:themeFillTint="7F"/>
      </w:tcPr>
    </w:tblStylePr>
    <w:tblStylePr w:type="band1Horz">
      <w:tblPr/>
      <w:tcPr>
        <w:shd w:val="clear" w:color="auto" w:fill="D884A4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52C0B0" w:themeColor="accent6" w:themeTint="BF"/>
        <w:left w:val="single" w:sz="8" w:space="0" w:color="52C0B0" w:themeColor="accent6" w:themeTint="BF"/>
        <w:bottom w:val="single" w:sz="8" w:space="0" w:color="52C0B0" w:themeColor="accent6" w:themeTint="BF"/>
        <w:right w:val="single" w:sz="8" w:space="0" w:color="52C0B0" w:themeColor="accent6" w:themeTint="BF"/>
        <w:insideH w:val="single" w:sz="8" w:space="0" w:color="52C0B0" w:themeColor="accent6" w:themeTint="BF"/>
        <w:insideV w:val="single" w:sz="8" w:space="0" w:color="52C0B0" w:themeColor="accent6" w:themeTint="BF"/>
      </w:tblBorders>
    </w:tblPr>
    <w:tcPr>
      <w:shd w:val="clear" w:color="auto" w:fill="C5EAE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2C0B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BD5CA" w:themeFill="accent6" w:themeFillTint="7F"/>
      </w:tcPr>
    </w:tblStylePr>
    <w:tblStylePr w:type="band1Horz">
      <w:tblPr/>
      <w:tcPr>
        <w:shd w:val="clear" w:color="auto" w:fill="8BD5CA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77069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77069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45340" w:themeColor="accent1"/>
        <w:left w:val="single" w:sz="8" w:space="0" w:color="B45340" w:themeColor="accent1"/>
        <w:bottom w:val="single" w:sz="8" w:space="0" w:color="B45340" w:themeColor="accent1"/>
        <w:right w:val="single" w:sz="8" w:space="0" w:color="B45340" w:themeColor="accent1"/>
        <w:insideH w:val="single" w:sz="8" w:space="0" w:color="B45340" w:themeColor="accent1"/>
        <w:insideV w:val="single" w:sz="8" w:space="0" w:color="B45340" w:themeColor="accent1"/>
      </w:tblBorders>
    </w:tblPr>
    <w:tcPr>
      <w:shd w:val="clear" w:color="auto" w:fill="EDD3C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DBD7" w:themeFill="accent1" w:themeFillTint="33"/>
      </w:tcPr>
    </w:tblStylePr>
    <w:tblStylePr w:type="band1Vert">
      <w:tblPr/>
      <w:tcPr>
        <w:shd w:val="clear" w:color="auto" w:fill="DCA79D" w:themeFill="accent1" w:themeFillTint="7F"/>
      </w:tcPr>
    </w:tblStylePr>
    <w:tblStylePr w:type="band1Horz">
      <w:tblPr/>
      <w:tcPr>
        <w:tcBorders>
          <w:insideH w:val="single" w:sz="6" w:space="0" w:color="B45340" w:themeColor="accent1"/>
          <w:insideV w:val="single" w:sz="6" w:space="0" w:color="B45340" w:themeColor="accent1"/>
        </w:tcBorders>
        <w:shd w:val="clear" w:color="auto" w:fill="DCA79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77069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A83A9" w:themeColor="accent2"/>
        <w:left w:val="single" w:sz="8" w:space="0" w:color="5A83A9" w:themeColor="accent2"/>
        <w:bottom w:val="single" w:sz="8" w:space="0" w:color="5A83A9" w:themeColor="accent2"/>
        <w:right w:val="single" w:sz="8" w:space="0" w:color="5A83A9" w:themeColor="accent2"/>
        <w:insideH w:val="single" w:sz="8" w:space="0" w:color="5A83A9" w:themeColor="accent2"/>
        <w:insideV w:val="single" w:sz="8" w:space="0" w:color="5A83A9" w:themeColor="accent2"/>
      </w:tblBorders>
    </w:tblPr>
    <w:tcPr>
      <w:shd w:val="clear" w:color="auto" w:fill="D6E0E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EF2F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6ED" w:themeFill="accent2" w:themeFillTint="33"/>
      </w:tcPr>
    </w:tblStylePr>
    <w:tblStylePr w:type="band1Vert">
      <w:tblPr/>
      <w:tcPr>
        <w:shd w:val="clear" w:color="auto" w:fill="ACC1D4" w:themeFill="accent2" w:themeFillTint="7F"/>
      </w:tcPr>
    </w:tblStylePr>
    <w:tblStylePr w:type="band1Horz">
      <w:tblPr/>
      <w:tcPr>
        <w:tcBorders>
          <w:insideH w:val="single" w:sz="6" w:space="0" w:color="5A83A9" w:themeColor="accent2"/>
          <w:insideV w:val="single" w:sz="6" w:space="0" w:color="5A83A9" w:themeColor="accent2"/>
        </w:tcBorders>
        <w:shd w:val="clear" w:color="auto" w:fill="ACC1D4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77069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9756" w:themeColor="accent3"/>
        <w:left w:val="single" w:sz="8" w:space="0" w:color="799756" w:themeColor="accent3"/>
        <w:bottom w:val="single" w:sz="8" w:space="0" w:color="799756" w:themeColor="accent3"/>
        <w:right w:val="single" w:sz="8" w:space="0" w:color="799756" w:themeColor="accent3"/>
        <w:insideH w:val="single" w:sz="8" w:space="0" w:color="799756" w:themeColor="accent3"/>
        <w:insideV w:val="single" w:sz="8" w:space="0" w:color="799756" w:themeColor="accent3"/>
      </w:tblBorders>
    </w:tblPr>
    <w:tcPr>
      <w:shd w:val="clear" w:color="auto" w:fill="DDE6D3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1F5E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BDC" w:themeFill="accent3" w:themeFillTint="33"/>
      </w:tcPr>
    </w:tblStylePr>
    <w:tblStylePr w:type="band1Vert">
      <w:tblPr/>
      <w:tcPr>
        <w:shd w:val="clear" w:color="auto" w:fill="BCCDA8" w:themeFill="accent3" w:themeFillTint="7F"/>
      </w:tcPr>
    </w:tblStylePr>
    <w:tblStylePr w:type="band1Horz">
      <w:tblPr/>
      <w:tcPr>
        <w:tcBorders>
          <w:insideH w:val="single" w:sz="6" w:space="0" w:color="799756" w:themeColor="accent3"/>
          <w:insideV w:val="single" w:sz="6" w:space="0" w:color="799756" w:themeColor="accent3"/>
        </w:tcBorders>
        <w:shd w:val="clear" w:color="auto" w:fill="BCCDA8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77069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629D" w:themeColor="accent4"/>
        <w:left w:val="single" w:sz="8" w:space="0" w:color="8D629D" w:themeColor="accent4"/>
        <w:bottom w:val="single" w:sz="8" w:space="0" w:color="8D629D" w:themeColor="accent4"/>
        <w:right w:val="single" w:sz="8" w:space="0" w:color="8D629D" w:themeColor="accent4"/>
        <w:insideH w:val="single" w:sz="8" w:space="0" w:color="8D629D" w:themeColor="accent4"/>
        <w:insideV w:val="single" w:sz="8" w:space="0" w:color="8D629D" w:themeColor="accent4"/>
      </w:tblBorders>
    </w:tblPr>
    <w:tcPr>
      <w:shd w:val="clear" w:color="auto" w:fill="E2D8E6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3EFF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FEB" w:themeFill="accent4" w:themeFillTint="33"/>
      </w:tcPr>
    </w:tblStylePr>
    <w:tblStylePr w:type="band1Vert">
      <w:tblPr/>
      <w:tcPr>
        <w:shd w:val="clear" w:color="auto" w:fill="C6B0CE" w:themeFill="accent4" w:themeFillTint="7F"/>
      </w:tcPr>
    </w:tblStylePr>
    <w:tblStylePr w:type="band1Horz">
      <w:tblPr/>
      <w:tcPr>
        <w:tcBorders>
          <w:insideH w:val="single" w:sz="6" w:space="0" w:color="8D629D" w:themeColor="accent4"/>
          <w:insideV w:val="single" w:sz="6" w:space="0" w:color="8D629D" w:themeColor="accent4"/>
        </w:tcBorders>
        <w:shd w:val="clear" w:color="auto" w:fill="C6B0C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77069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F2D53" w:themeColor="accent5"/>
        <w:left w:val="single" w:sz="8" w:space="0" w:color="8F2D53" w:themeColor="accent5"/>
        <w:bottom w:val="single" w:sz="8" w:space="0" w:color="8F2D53" w:themeColor="accent5"/>
        <w:right w:val="single" w:sz="8" w:space="0" w:color="8F2D53" w:themeColor="accent5"/>
        <w:insideH w:val="single" w:sz="8" w:space="0" w:color="8F2D53" w:themeColor="accent5"/>
        <w:insideV w:val="single" w:sz="8" w:space="0" w:color="8F2D53" w:themeColor="accent5"/>
      </w:tblBorders>
    </w:tblPr>
    <w:tcPr>
      <w:shd w:val="clear" w:color="auto" w:fill="ECC2D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7E6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CDDA" w:themeFill="accent5" w:themeFillTint="33"/>
      </w:tcPr>
    </w:tblStylePr>
    <w:tblStylePr w:type="band1Vert">
      <w:tblPr/>
      <w:tcPr>
        <w:shd w:val="clear" w:color="auto" w:fill="D884A4" w:themeFill="accent5" w:themeFillTint="7F"/>
      </w:tcPr>
    </w:tblStylePr>
    <w:tblStylePr w:type="band1Horz">
      <w:tblPr/>
      <w:tcPr>
        <w:tcBorders>
          <w:insideH w:val="single" w:sz="6" w:space="0" w:color="8F2D53" w:themeColor="accent5"/>
          <w:insideV w:val="single" w:sz="6" w:space="0" w:color="8F2D53" w:themeColor="accent5"/>
        </w:tcBorders>
        <w:shd w:val="clear" w:color="auto" w:fill="D884A4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77069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49083" w:themeColor="accent6"/>
        <w:left w:val="single" w:sz="8" w:space="0" w:color="349083" w:themeColor="accent6"/>
        <w:bottom w:val="single" w:sz="8" w:space="0" w:color="349083" w:themeColor="accent6"/>
        <w:right w:val="single" w:sz="8" w:space="0" w:color="349083" w:themeColor="accent6"/>
        <w:insideH w:val="single" w:sz="8" w:space="0" w:color="349083" w:themeColor="accent6"/>
        <w:insideV w:val="single" w:sz="8" w:space="0" w:color="349083" w:themeColor="accent6"/>
      </w:tblBorders>
    </w:tblPr>
    <w:tcPr>
      <w:shd w:val="clear" w:color="auto" w:fill="C5EAE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8F6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EEA" w:themeFill="accent6" w:themeFillTint="33"/>
      </w:tcPr>
    </w:tblStylePr>
    <w:tblStylePr w:type="band1Vert">
      <w:tblPr/>
      <w:tcPr>
        <w:shd w:val="clear" w:color="auto" w:fill="8BD5CA" w:themeFill="accent6" w:themeFillTint="7F"/>
      </w:tcPr>
    </w:tblStylePr>
    <w:tblStylePr w:type="band1Horz">
      <w:tblPr/>
      <w:tcPr>
        <w:tcBorders>
          <w:insideH w:val="single" w:sz="6" w:space="0" w:color="349083" w:themeColor="accent6"/>
          <w:insideV w:val="single" w:sz="6" w:space="0" w:color="349083" w:themeColor="accent6"/>
        </w:tcBorders>
        <w:shd w:val="clear" w:color="auto" w:fill="8BD5C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DD3C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4534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4534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4534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4534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CA79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CA79D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0E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83A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83A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A83A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A83A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CC1D4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CC1D4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E6D3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975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975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9975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9975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CDA8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CDA8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D8E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629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629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D629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D629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6B0C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6B0CE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C2D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F2D5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F2D5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F2D5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F2D5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84A4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84A4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5EAE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908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908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4908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49083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BD5C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BD5CA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C6A5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B45340" w:themeColor="accent1"/>
        <w:bottom w:val="single" w:sz="8" w:space="0" w:color="B4534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45340" w:themeColor="accent1"/>
        </w:tcBorders>
      </w:tcPr>
    </w:tblStylePr>
    <w:tblStylePr w:type="lastRow">
      <w:rPr>
        <w:b/>
        <w:bCs/>
        <w:color w:val="7C6A55" w:themeColor="text2"/>
      </w:rPr>
      <w:tblPr/>
      <w:tcPr>
        <w:tcBorders>
          <w:top w:val="single" w:sz="8" w:space="0" w:color="B45340" w:themeColor="accent1"/>
          <w:bottom w:val="single" w:sz="8" w:space="0" w:color="B4534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45340" w:themeColor="accent1"/>
          <w:bottom w:val="single" w:sz="8" w:space="0" w:color="B45340" w:themeColor="accent1"/>
        </w:tcBorders>
      </w:tcPr>
    </w:tblStylePr>
    <w:tblStylePr w:type="band1Vert">
      <w:tblPr/>
      <w:tcPr>
        <w:shd w:val="clear" w:color="auto" w:fill="EDD3CE" w:themeFill="accent1" w:themeFillTint="3F"/>
      </w:tcPr>
    </w:tblStylePr>
    <w:tblStylePr w:type="band1Horz">
      <w:tblPr/>
      <w:tcPr>
        <w:shd w:val="clear" w:color="auto" w:fill="EDD3C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A83A9" w:themeColor="accent2"/>
        <w:bottom w:val="single" w:sz="8" w:space="0" w:color="5A83A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A83A9" w:themeColor="accent2"/>
        </w:tcBorders>
      </w:tcPr>
    </w:tblStylePr>
    <w:tblStylePr w:type="lastRow">
      <w:rPr>
        <w:b/>
        <w:bCs/>
        <w:color w:val="7C6A55" w:themeColor="text2"/>
      </w:rPr>
      <w:tblPr/>
      <w:tcPr>
        <w:tcBorders>
          <w:top w:val="single" w:sz="8" w:space="0" w:color="5A83A9" w:themeColor="accent2"/>
          <w:bottom w:val="single" w:sz="8" w:space="0" w:color="5A83A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A83A9" w:themeColor="accent2"/>
          <w:bottom w:val="single" w:sz="8" w:space="0" w:color="5A83A9" w:themeColor="accent2"/>
        </w:tcBorders>
      </w:tcPr>
    </w:tblStylePr>
    <w:tblStylePr w:type="band1Vert">
      <w:tblPr/>
      <w:tcPr>
        <w:shd w:val="clear" w:color="auto" w:fill="D6E0E9" w:themeFill="accent2" w:themeFillTint="3F"/>
      </w:tcPr>
    </w:tblStylePr>
    <w:tblStylePr w:type="band1Horz">
      <w:tblPr/>
      <w:tcPr>
        <w:shd w:val="clear" w:color="auto" w:fill="D6E0E9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99756" w:themeColor="accent3"/>
        <w:bottom w:val="single" w:sz="8" w:space="0" w:color="79975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99756" w:themeColor="accent3"/>
        </w:tcBorders>
      </w:tcPr>
    </w:tblStylePr>
    <w:tblStylePr w:type="lastRow">
      <w:rPr>
        <w:b/>
        <w:bCs/>
        <w:color w:val="7C6A55" w:themeColor="text2"/>
      </w:rPr>
      <w:tblPr/>
      <w:tcPr>
        <w:tcBorders>
          <w:top w:val="single" w:sz="8" w:space="0" w:color="799756" w:themeColor="accent3"/>
          <w:bottom w:val="single" w:sz="8" w:space="0" w:color="7997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99756" w:themeColor="accent3"/>
          <w:bottom w:val="single" w:sz="8" w:space="0" w:color="799756" w:themeColor="accent3"/>
        </w:tcBorders>
      </w:tcPr>
    </w:tblStylePr>
    <w:tblStylePr w:type="band1Vert">
      <w:tblPr/>
      <w:tcPr>
        <w:shd w:val="clear" w:color="auto" w:fill="DDE6D3" w:themeFill="accent3" w:themeFillTint="3F"/>
      </w:tcPr>
    </w:tblStylePr>
    <w:tblStylePr w:type="band1Horz">
      <w:tblPr/>
      <w:tcPr>
        <w:shd w:val="clear" w:color="auto" w:fill="DDE6D3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D629D" w:themeColor="accent4"/>
        <w:bottom w:val="single" w:sz="8" w:space="0" w:color="8D629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D629D" w:themeColor="accent4"/>
        </w:tcBorders>
      </w:tcPr>
    </w:tblStylePr>
    <w:tblStylePr w:type="lastRow">
      <w:rPr>
        <w:b/>
        <w:bCs/>
        <w:color w:val="7C6A55" w:themeColor="text2"/>
      </w:rPr>
      <w:tblPr/>
      <w:tcPr>
        <w:tcBorders>
          <w:top w:val="single" w:sz="8" w:space="0" w:color="8D629D" w:themeColor="accent4"/>
          <w:bottom w:val="single" w:sz="8" w:space="0" w:color="8D629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D629D" w:themeColor="accent4"/>
          <w:bottom w:val="single" w:sz="8" w:space="0" w:color="8D629D" w:themeColor="accent4"/>
        </w:tcBorders>
      </w:tcPr>
    </w:tblStylePr>
    <w:tblStylePr w:type="band1Vert">
      <w:tblPr/>
      <w:tcPr>
        <w:shd w:val="clear" w:color="auto" w:fill="E2D8E6" w:themeFill="accent4" w:themeFillTint="3F"/>
      </w:tcPr>
    </w:tblStylePr>
    <w:tblStylePr w:type="band1Horz">
      <w:tblPr/>
      <w:tcPr>
        <w:shd w:val="clear" w:color="auto" w:fill="E2D8E6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F2D53" w:themeColor="accent5"/>
        <w:bottom w:val="single" w:sz="8" w:space="0" w:color="8F2D5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F2D53" w:themeColor="accent5"/>
        </w:tcBorders>
      </w:tcPr>
    </w:tblStylePr>
    <w:tblStylePr w:type="lastRow">
      <w:rPr>
        <w:b/>
        <w:bCs/>
        <w:color w:val="7C6A55" w:themeColor="text2"/>
      </w:rPr>
      <w:tblPr/>
      <w:tcPr>
        <w:tcBorders>
          <w:top w:val="single" w:sz="8" w:space="0" w:color="8F2D53" w:themeColor="accent5"/>
          <w:bottom w:val="single" w:sz="8" w:space="0" w:color="8F2D5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F2D53" w:themeColor="accent5"/>
          <w:bottom w:val="single" w:sz="8" w:space="0" w:color="8F2D53" w:themeColor="accent5"/>
        </w:tcBorders>
      </w:tcPr>
    </w:tblStylePr>
    <w:tblStylePr w:type="band1Vert">
      <w:tblPr/>
      <w:tcPr>
        <w:shd w:val="clear" w:color="auto" w:fill="ECC2D2" w:themeFill="accent5" w:themeFillTint="3F"/>
      </w:tcPr>
    </w:tblStylePr>
    <w:tblStylePr w:type="band1Horz">
      <w:tblPr/>
      <w:tcPr>
        <w:shd w:val="clear" w:color="auto" w:fill="ECC2D2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349083" w:themeColor="accent6"/>
        <w:bottom w:val="single" w:sz="8" w:space="0" w:color="349083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49083" w:themeColor="accent6"/>
        </w:tcBorders>
      </w:tcPr>
    </w:tblStylePr>
    <w:tblStylePr w:type="lastRow">
      <w:rPr>
        <w:b/>
        <w:bCs/>
        <w:color w:val="7C6A55" w:themeColor="text2"/>
      </w:rPr>
      <w:tblPr/>
      <w:tcPr>
        <w:tcBorders>
          <w:top w:val="single" w:sz="8" w:space="0" w:color="349083" w:themeColor="accent6"/>
          <w:bottom w:val="single" w:sz="8" w:space="0" w:color="34908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49083" w:themeColor="accent6"/>
          <w:bottom w:val="single" w:sz="8" w:space="0" w:color="349083" w:themeColor="accent6"/>
        </w:tcBorders>
      </w:tcPr>
    </w:tblStylePr>
    <w:tblStylePr w:type="band1Vert">
      <w:tblPr/>
      <w:tcPr>
        <w:shd w:val="clear" w:color="auto" w:fill="C5EAE5" w:themeFill="accent6" w:themeFillTint="3F"/>
      </w:tcPr>
    </w:tblStylePr>
    <w:tblStylePr w:type="band1Horz">
      <w:tblPr/>
      <w:tcPr>
        <w:shd w:val="clear" w:color="auto" w:fill="C5EAE5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77069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77069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45340" w:themeColor="accent1"/>
        <w:left w:val="single" w:sz="8" w:space="0" w:color="B45340" w:themeColor="accent1"/>
        <w:bottom w:val="single" w:sz="8" w:space="0" w:color="B45340" w:themeColor="accent1"/>
        <w:right w:val="single" w:sz="8" w:space="0" w:color="B4534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4534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4534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4534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D3C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DD3C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77069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A83A9" w:themeColor="accent2"/>
        <w:left w:val="single" w:sz="8" w:space="0" w:color="5A83A9" w:themeColor="accent2"/>
        <w:bottom w:val="single" w:sz="8" w:space="0" w:color="5A83A9" w:themeColor="accent2"/>
        <w:right w:val="single" w:sz="8" w:space="0" w:color="5A83A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A83A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A83A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A83A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0E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0E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77069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9756" w:themeColor="accent3"/>
        <w:left w:val="single" w:sz="8" w:space="0" w:color="799756" w:themeColor="accent3"/>
        <w:bottom w:val="single" w:sz="8" w:space="0" w:color="799756" w:themeColor="accent3"/>
        <w:right w:val="single" w:sz="8" w:space="0" w:color="79975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9975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9975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9975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6D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E6D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77069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629D" w:themeColor="accent4"/>
        <w:left w:val="single" w:sz="8" w:space="0" w:color="8D629D" w:themeColor="accent4"/>
        <w:bottom w:val="single" w:sz="8" w:space="0" w:color="8D629D" w:themeColor="accent4"/>
        <w:right w:val="single" w:sz="8" w:space="0" w:color="8D629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D629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D629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D629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D8E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D8E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77069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F2D53" w:themeColor="accent5"/>
        <w:left w:val="single" w:sz="8" w:space="0" w:color="8F2D53" w:themeColor="accent5"/>
        <w:bottom w:val="single" w:sz="8" w:space="0" w:color="8F2D53" w:themeColor="accent5"/>
        <w:right w:val="single" w:sz="8" w:space="0" w:color="8F2D5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F2D5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F2D5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F2D5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C2D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C2D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77069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49083" w:themeColor="accent6"/>
        <w:left w:val="single" w:sz="8" w:space="0" w:color="349083" w:themeColor="accent6"/>
        <w:bottom w:val="single" w:sz="8" w:space="0" w:color="349083" w:themeColor="accent6"/>
        <w:right w:val="single" w:sz="8" w:space="0" w:color="349083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4908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49083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49083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AE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5EAE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CA7B6B" w:themeColor="accent1" w:themeTint="BF"/>
        <w:left w:val="single" w:sz="8" w:space="0" w:color="CA7B6B" w:themeColor="accent1" w:themeTint="BF"/>
        <w:bottom w:val="single" w:sz="8" w:space="0" w:color="CA7B6B" w:themeColor="accent1" w:themeTint="BF"/>
        <w:right w:val="single" w:sz="8" w:space="0" w:color="CA7B6B" w:themeColor="accent1" w:themeTint="BF"/>
        <w:insideH w:val="single" w:sz="8" w:space="0" w:color="CA7B6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A7B6B" w:themeColor="accent1" w:themeTint="BF"/>
          <w:left w:val="single" w:sz="8" w:space="0" w:color="CA7B6B" w:themeColor="accent1" w:themeTint="BF"/>
          <w:bottom w:val="single" w:sz="8" w:space="0" w:color="CA7B6B" w:themeColor="accent1" w:themeTint="BF"/>
          <w:right w:val="single" w:sz="8" w:space="0" w:color="CA7B6B" w:themeColor="accent1" w:themeTint="BF"/>
          <w:insideH w:val="nil"/>
          <w:insideV w:val="nil"/>
        </w:tcBorders>
        <w:shd w:val="clear" w:color="auto" w:fill="B4534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A7B6B" w:themeColor="accent1" w:themeTint="BF"/>
          <w:left w:val="single" w:sz="8" w:space="0" w:color="CA7B6B" w:themeColor="accent1" w:themeTint="BF"/>
          <w:bottom w:val="single" w:sz="8" w:space="0" w:color="CA7B6B" w:themeColor="accent1" w:themeTint="BF"/>
          <w:right w:val="single" w:sz="8" w:space="0" w:color="CA7B6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3C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D3C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83A1BE" w:themeColor="accent2" w:themeTint="BF"/>
        <w:left w:val="single" w:sz="8" w:space="0" w:color="83A1BE" w:themeColor="accent2" w:themeTint="BF"/>
        <w:bottom w:val="single" w:sz="8" w:space="0" w:color="83A1BE" w:themeColor="accent2" w:themeTint="BF"/>
        <w:right w:val="single" w:sz="8" w:space="0" w:color="83A1BE" w:themeColor="accent2" w:themeTint="BF"/>
        <w:insideH w:val="single" w:sz="8" w:space="0" w:color="83A1B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3A1BE" w:themeColor="accent2" w:themeTint="BF"/>
          <w:left w:val="single" w:sz="8" w:space="0" w:color="83A1BE" w:themeColor="accent2" w:themeTint="BF"/>
          <w:bottom w:val="single" w:sz="8" w:space="0" w:color="83A1BE" w:themeColor="accent2" w:themeTint="BF"/>
          <w:right w:val="single" w:sz="8" w:space="0" w:color="83A1BE" w:themeColor="accent2" w:themeTint="BF"/>
          <w:insideH w:val="nil"/>
          <w:insideV w:val="nil"/>
        </w:tcBorders>
        <w:shd w:val="clear" w:color="auto" w:fill="5A83A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A1BE" w:themeColor="accent2" w:themeTint="BF"/>
          <w:left w:val="single" w:sz="8" w:space="0" w:color="83A1BE" w:themeColor="accent2" w:themeTint="BF"/>
          <w:bottom w:val="single" w:sz="8" w:space="0" w:color="83A1BE" w:themeColor="accent2" w:themeTint="BF"/>
          <w:right w:val="single" w:sz="8" w:space="0" w:color="83A1B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0E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0E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9AB47C" w:themeColor="accent3" w:themeTint="BF"/>
        <w:left w:val="single" w:sz="8" w:space="0" w:color="9AB47C" w:themeColor="accent3" w:themeTint="BF"/>
        <w:bottom w:val="single" w:sz="8" w:space="0" w:color="9AB47C" w:themeColor="accent3" w:themeTint="BF"/>
        <w:right w:val="single" w:sz="8" w:space="0" w:color="9AB47C" w:themeColor="accent3" w:themeTint="BF"/>
        <w:insideH w:val="single" w:sz="8" w:space="0" w:color="9AB47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AB47C" w:themeColor="accent3" w:themeTint="BF"/>
          <w:left w:val="single" w:sz="8" w:space="0" w:color="9AB47C" w:themeColor="accent3" w:themeTint="BF"/>
          <w:bottom w:val="single" w:sz="8" w:space="0" w:color="9AB47C" w:themeColor="accent3" w:themeTint="BF"/>
          <w:right w:val="single" w:sz="8" w:space="0" w:color="9AB47C" w:themeColor="accent3" w:themeTint="BF"/>
          <w:insideH w:val="nil"/>
          <w:insideV w:val="nil"/>
        </w:tcBorders>
        <w:shd w:val="clear" w:color="auto" w:fill="79975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B47C" w:themeColor="accent3" w:themeTint="BF"/>
          <w:left w:val="single" w:sz="8" w:space="0" w:color="9AB47C" w:themeColor="accent3" w:themeTint="BF"/>
          <w:bottom w:val="single" w:sz="8" w:space="0" w:color="9AB47C" w:themeColor="accent3" w:themeTint="BF"/>
          <w:right w:val="single" w:sz="8" w:space="0" w:color="9AB47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6D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E6D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A989B5" w:themeColor="accent4" w:themeTint="BF"/>
        <w:left w:val="single" w:sz="8" w:space="0" w:color="A989B5" w:themeColor="accent4" w:themeTint="BF"/>
        <w:bottom w:val="single" w:sz="8" w:space="0" w:color="A989B5" w:themeColor="accent4" w:themeTint="BF"/>
        <w:right w:val="single" w:sz="8" w:space="0" w:color="A989B5" w:themeColor="accent4" w:themeTint="BF"/>
        <w:insideH w:val="single" w:sz="8" w:space="0" w:color="A989B5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989B5" w:themeColor="accent4" w:themeTint="BF"/>
          <w:left w:val="single" w:sz="8" w:space="0" w:color="A989B5" w:themeColor="accent4" w:themeTint="BF"/>
          <w:bottom w:val="single" w:sz="8" w:space="0" w:color="A989B5" w:themeColor="accent4" w:themeTint="BF"/>
          <w:right w:val="single" w:sz="8" w:space="0" w:color="A989B5" w:themeColor="accent4" w:themeTint="BF"/>
          <w:insideH w:val="nil"/>
          <w:insideV w:val="nil"/>
        </w:tcBorders>
        <w:shd w:val="clear" w:color="auto" w:fill="8D629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989B5" w:themeColor="accent4" w:themeTint="BF"/>
          <w:left w:val="single" w:sz="8" w:space="0" w:color="A989B5" w:themeColor="accent4" w:themeTint="BF"/>
          <w:bottom w:val="single" w:sz="8" w:space="0" w:color="A989B5" w:themeColor="accent4" w:themeTint="BF"/>
          <w:right w:val="single" w:sz="8" w:space="0" w:color="A989B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8E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D8E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C54777" w:themeColor="accent5" w:themeTint="BF"/>
        <w:left w:val="single" w:sz="8" w:space="0" w:color="C54777" w:themeColor="accent5" w:themeTint="BF"/>
        <w:bottom w:val="single" w:sz="8" w:space="0" w:color="C54777" w:themeColor="accent5" w:themeTint="BF"/>
        <w:right w:val="single" w:sz="8" w:space="0" w:color="C54777" w:themeColor="accent5" w:themeTint="BF"/>
        <w:insideH w:val="single" w:sz="8" w:space="0" w:color="C5477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4777" w:themeColor="accent5" w:themeTint="BF"/>
          <w:left w:val="single" w:sz="8" w:space="0" w:color="C54777" w:themeColor="accent5" w:themeTint="BF"/>
          <w:bottom w:val="single" w:sz="8" w:space="0" w:color="C54777" w:themeColor="accent5" w:themeTint="BF"/>
          <w:right w:val="single" w:sz="8" w:space="0" w:color="C54777" w:themeColor="accent5" w:themeTint="BF"/>
          <w:insideH w:val="nil"/>
          <w:insideV w:val="nil"/>
        </w:tcBorders>
        <w:shd w:val="clear" w:color="auto" w:fill="8F2D5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4777" w:themeColor="accent5" w:themeTint="BF"/>
          <w:left w:val="single" w:sz="8" w:space="0" w:color="C54777" w:themeColor="accent5" w:themeTint="BF"/>
          <w:bottom w:val="single" w:sz="8" w:space="0" w:color="C54777" w:themeColor="accent5" w:themeTint="BF"/>
          <w:right w:val="single" w:sz="8" w:space="0" w:color="C5477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2D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C2D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52C0B0" w:themeColor="accent6" w:themeTint="BF"/>
        <w:left w:val="single" w:sz="8" w:space="0" w:color="52C0B0" w:themeColor="accent6" w:themeTint="BF"/>
        <w:bottom w:val="single" w:sz="8" w:space="0" w:color="52C0B0" w:themeColor="accent6" w:themeTint="BF"/>
        <w:right w:val="single" w:sz="8" w:space="0" w:color="52C0B0" w:themeColor="accent6" w:themeTint="BF"/>
        <w:insideH w:val="single" w:sz="8" w:space="0" w:color="52C0B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2C0B0" w:themeColor="accent6" w:themeTint="BF"/>
          <w:left w:val="single" w:sz="8" w:space="0" w:color="52C0B0" w:themeColor="accent6" w:themeTint="BF"/>
          <w:bottom w:val="single" w:sz="8" w:space="0" w:color="52C0B0" w:themeColor="accent6" w:themeTint="BF"/>
          <w:right w:val="single" w:sz="8" w:space="0" w:color="52C0B0" w:themeColor="accent6" w:themeTint="BF"/>
          <w:insideH w:val="nil"/>
          <w:insideV w:val="nil"/>
        </w:tcBorders>
        <w:shd w:val="clear" w:color="auto" w:fill="34908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2C0B0" w:themeColor="accent6" w:themeTint="BF"/>
          <w:left w:val="single" w:sz="8" w:space="0" w:color="52C0B0" w:themeColor="accent6" w:themeTint="BF"/>
          <w:bottom w:val="single" w:sz="8" w:space="0" w:color="52C0B0" w:themeColor="accent6" w:themeTint="BF"/>
          <w:right w:val="single" w:sz="8" w:space="0" w:color="52C0B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EAE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5EAE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4534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534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4534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A83A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83A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A83A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9975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975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9975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629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629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D629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F2D5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2D5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F2D5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49083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908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49083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E76F8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color w:val="863D30" w:themeColor="accent1" w:themeShade="BF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E76F85"/>
    <w:rPr>
      <w:rFonts w:asciiTheme="majorHAnsi" w:eastAsiaTheme="majorEastAsia" w:hAnsiTheme="majorHAnsi" w:cstheme="majorBidi"/>
      <w:color w:val="863D30" w:themeColor="accent1" w:themeShade="BF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77069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770691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770691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770691"/>
  </w:style>
  <w:style w:type="character" w:styleId="PageNumber">
    <w:name w:val="page number"/>
    <w:basedOn w:val="DefaultParagraphFont"/>
    <w:uiPriority w:val="99"/>
    <w:semiHidden/>
    <w:unhideWhenUsed/>
    <w:rsid w:val="00770691"/>
  </w:style>
  <w:style w:type="table" w:styleId="PlainTable1">
    <w:name w:val="Plain Table 1"/>
    <w:basedOn w:val="TableNormal"/>
    <w:uiPriority w:val="41"/>
    <w:rsid w:val="00770691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770691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770691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770691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770691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770691"/>
    <w:pPr>
      <w:spacing w:before="0"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70691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77069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770691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77069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770691"/>
  </w:style>
  <w:style w:type="paragraph" w:styleId="Signature">
    <w:name w:val="Signature"/>
    <w:basedOn w:val="Normal"/>
    <w:link w:val="SignatureChar"/>
    <w:uiPriority w:val="99"/>
    <w:semiHidden/>
    <w:unhideWhenUsed/>
    <w:rsid w:val="00770691"/>
    <w:pPr>
      <w:spacing w:before="0"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770691"/>
  </w:style>
  <w:style w:type="character" w:styleId="Strong">
    <w:name w:val="Strong"/>
    <w:basedOn w:val="DefaultParagraphFont"/>
    <w:uiPriority w:val="22"/>
    <w:semiHidden/>
    <w:unhideWhenUsed/>
    <w:qFormat/>
    <w:rsid w:val="00770691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770691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770691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770691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770691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770691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770691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770691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77069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77069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77069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770691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77069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770691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770691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770691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770691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770691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770691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770691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77069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770691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77069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770691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770691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770691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77069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77069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770691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770691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770691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77069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77069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770691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77069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77069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770691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77069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77069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770691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770691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77069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770691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77069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77069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77069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77069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7706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770691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770691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770691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77069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770691"/>
  </w:style>
  <w:style w:type="paragraph" w:styleId="TOC2">
    <w:name w:val="toc 2"/>
    <w:basedOn w:val="Normal"/>
    <w:next w:val="Normal"/>
    <w:autoRedefine/>
    <w:uiPriority w:val="39"/>
    <w:semiHidden/>
    <w:unhideWhenUsed/>
    <w:rsid w:val="00770691"/>
    <w:pPr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770691"/>
    <w:pPr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770691"/>
    <w:pPr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770691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770691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770691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770691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770691"/>
    <w:pPr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70691"/>
    <w:pPr>
      <w:outlineLvl w:val="9"/>
    </w:pPr>
    <w:rPr>
      <w:color w:val="863D30" w:themeColor="accent1" w:themeShade="BF"/>
    </w:rPr>
  </w:style>
  <w:style w:type="table" w:customStyle="1" w:styleId="Layouttable">
    <w:name w:val="Layout table"/>
    <w:basedOn w:val="TableNormal"/>
    <w:uiPriority w:val="99"/>
    <w:rsid w:val="00F61C12"/>
    <w:tblPr>
      <w:tblBorders>
        <w:top w:val="single" w:sz="4" w:space="0" w:color="CEC3B7" w:themeColor="text2" w:themeTint="66"/>
        <w:bottom w:val="single" w:sz="4" w:space="0" w:color="CEC3B7" w:themeColor="text2" w:themeTint="66"/>
        <w:insideH w:val="single" w:sz="4" w:space="0" w:color="CEC3B7" w:themeColor="text2" w:themeTint="66"/>
      </w:tblBorders>
      <w:tblCellMar>
        <w:left w:w="0" w:type="dxa"/>
        <w:right w:w="72" w:type="dxa"/>
      </w:tblCellMar>
    </w:tblPr>
    <w:tblStylePr w:type="firstRow">
      <w:rPr>
        <w:rFonts w:asciiTheme="majorHAnsi" w:hAnsiTheme="majorHAnsi"/>
        <w:caps/>
        <w:smallCaps w:val="0"/>
        <w:color w:val="615343" w:themeColor="background2" w:themeShade="80"/>
        <w:sz w:val="22"/>
      </w:rPr>
      <w:tblPr/>
      <w:trPr>
        <w:tblHeader/>
      </w:trPr>
      <w:tcPr>
        <w:tcBorders>
          <w:top w:val="nil"/>
          <w:left w:val="nil"/>
          <w:bottom w:val="single" w:sz="4" w:space="0" w:color="CEC3B7" w:themeColor="text2" w:themeTint="66"/>
          <w:right w:val="nil"/>
          <w:insideH w:val="nil"/>
          <w:insideV w:val="nil"/>
          <w:tl2br w:val="nil"/>
          <w:tr2bl w:val="nil"/>
        </w:tcBorders>
        <w:vAlign w:val="bottom"/>
      </w:tcPr>
    </w:tblStylePr>
    <w:tblStylePr w:type="firstCol">
      <w:rPr>
        <w:rFonts w:asciiTheme="majorHAnsi" w:hAnsiTheme="majorHAnsi"/>
        <w:color w:val="7C6A55" w:themeColor="text2"/>
        <w:sz w:val="24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mc2g\AppData\Roaming\Microsoft\Templates\Volunteer%20sign-up%20shee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39D66BDB4AA45F7B232873A6F0065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D77761-2309-4CED-94D1-887A84E2236F}"/>
      </w:docPartPr>
      <w:docPartBody>
        <w:p w:rsidR="00000000" w:rsidRDefault="00E86F27">
          <w:pPr>
            <w:pStyle w:val="C39D66BDB4AA45F7B232873A6F0065F9"/>
          </w:pPr>
          <w:r>
            <w:t>I Want to Volunteer</w:t>
          </w:r>
        </w:p>
      </w:docPartBody>
    </w:docPart>
    <w:docPart>
      <w:docPartPr>
        <w:name w:val="8D6BCC8A62FF4FDF8B466503C937EC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34449A-32E3-475C-8FDD-2B01918C9451}"/>
      </w:docPartPr>
      <w:docPartBody>
        <w:p w:rsidR="00000000" w:rsidRDefault="00E86F27">
          <w:pPr>
            <w:pStyle w:val="8D6BCC8A62FF4FDF8B466503C937ECBC"/>
          </w:pPr>
          <w:r>
            <w:t>No.</w:t>
          </w:r>
        </w:p>
      </w:docPartBody>
    </w:docPart>
    <w:docPart>
      <w:docPartPr>
        <w:name w:val="B865A871306B48CAACE3203DB4E37C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923C5-D0A3-4E63-A5DD-DF6A46C036A0}"/>
      </w:docPartPr>
      <w:docPartBody>
        <w:p w:rsidR="00000000" w:rsidRDefault="00E86F27">
          <w:pPr>
            <w:pStyle w:val="B865A871306B48CAACE3203DB4E37CF2"/>
          </w:pPr>
          <w:r>
            <w:t>Volunteer Name</w:t>
          </w:r>
        </w:p>
      </w:docPartBody>
    </w:docPart>
    <w:docPart>
      <w:docPartPr>
        <w:name w:val="8B7CD13EB0A14E2C9D54FF8E266C1F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2B77EC-6167-455B-8EB5-CD5B3DDB2D54}"/>
      </w:docPartPr>
      <w:docPartBody>
        <w:p w:rsidR="00000000" w:rsidRDefault="00E86F27">
          <w:pPr>
            <w:pStyle w:val="8B7CD13EB0A14E2C9D54FF8E266C1FE6"/>
          </w:pPr>
          <w:r>
            <w:t>Phone (Home)</w:t>
          </w:r>
        </w:p>
      </w:docPartBody>
    </w:docPart>
    <w:docPart>
      <w:docPartPr>
        <w:name w:val="DEBB351F9F53406890F0BFF3FA1D29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CB0ED8-C01B-49A7-A57E-B74E4FF7D817}"/>
      </w:docPartPr>
      <w:docPartBody>
        <w:p w:rsidR="00000000" w:rsidRDefault="00E86F27">
          <w:pPr>
            <w:pStyle w:val="DEBB351F9F53406890F0BFF3FA1D292B"/>
          </w:pPr>
          <w:r>
            <w:t>Phone (Cell)</w:t>
          </w:r>
        </w:p>
      </w:docPartBody>
    </w:docPart>
    <w:docPart>
      <w:docPartPr>
        <w:name w:val="0CE2AB8FC2FD4F17A833913E4EA4AC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6D78DD-4906-4258-9047-1C733AA74131}"/>
      </w:docPartPr>
      <w:docPartBody>
        <w:p w:rsidR="00000000" w:rsidRDefault="00E86F27">
          <w:pPr>
            <w:pStyle w:val="0CE2AB8FC2FD4F17A833913E4EA4AC35"/>
          </w:pPr>
          <w:r>
            <w:t>Email</w:t>
          </w:r>
        </w:p>
      </w:docPartBody>
    </w:docPart>
    <w:docPart>
      <w:docPartPr>
        <w:name w:val="21521EE4559247A9BA1A8E1181C395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719429-4DBA-43E0-A9A9-AA593F069223}"/>
      </w:docPartPr>
      <w:docPartBody>
        <w:p w:rsidR="00000000" w:rsidRDefault="00E86F27">
          <w:pPr>
            <w:pStyle w:val="21521EE4559247A9BA1A8E1181C39546"/>
          </w:pPr>
          <w:r>
            <w:t>Area of Expertise/Interest</w:t>
          </w:r>
        </w:p>
      </w:docPartBody>
    </w:docPart>
    <w:docPart>
      <w:docPartPr>
        <w:name w:val="184C2B92CB3C4F57B148D28D3D9895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6D8DF8-7E82-4DC9-9520-9A07E847E076}"/>
      </w:docPartPr>
      <w:docPartBody>
        <w:p w:rsidR="00000000" w:rsidRDefault="00E86F27">
          <w:pPr>
            <w:pStyle w:val="184C2B92CB3C4F57B148D28D3D9895F7"/>
          </w:pPr>
          <w:r>
            <w:t>Days/Times Available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39D66BDB4AA45F7B232873A6F0065F9">
    <w:name w:val="C39D66BDB4AA45F7B232873A6F0065F9"/>
  </w:style>
  <w:style w:type="paragraph" w:customStyle="1" w:styleId="8D6BCC8A62FF4FDF8B466503C937ECBC">
    <w:name w:val="8D6BCC8A62FF4FDF8B466503C937ECBC"/>
  </w:style>
  <w:style w:type="paragraph" w:customStyle="1" w:styleId="B865A871306B48CAACE3203DB4E37CF2">
    <w:name w:val="B865A871306B48CAACE3203DB4E37CF2"/>
  </w:style>
  <w:style w:type="paragraph" w:customStyle="1" w:styleId="8B7CD13EB0A14E2C9D54FF8E266C1FE6">
    <w:name w:val="8B7CD13EB0A14E2C9D54FF8E266C1FE6"/>
  </w:style>
  <w:style w:type="paragraph" w:customStyle="1" w:styleId="DEBB351F9F53406890F0BFF3FA1D292B">
    <w:name w:val="DEBB351F9F53406890F0BFF3FA1D292B"/>
  </w:style>
  <w:style w:type="paragraph" w:customStyle="1" w:styleId="0CE2AB8FC2FD4F17A833913E4EA4AC35">
    <w:name w:val="0CE2AB8FC2FD4F17A833913E4EA4AC35"/>
  </w:style>
  <w:style w:type="paragraph" w:customStyle="1" w:styleId="21521EE4559247A9BA1A8E1181C39546">
    <w:name w:val="21521EE4559247A9BA1A8E1181C39546"/>
  </w:style>
  <w:style w:type="paragraph" w:customStyle="1" w:styleId="184C2B92CB3C4F57B148D28D3D9895F7">
    <w:name w:val="184C2B92CB3C4F57B148D28D3D9895F7"/>
  </w:style>
  <w:style w:type="paragraph" w:customStyle="1" w:styleId="199920DC34194A32A84675C80841302F">
    <w:name w:val="199920DC34194A32A84675C80841302F"/>
  </w:style>
  <w:style w:type="paragraph" w:customStyle="1" w:styleId="3BAD5B7D114C44D7929636EB5492D808">
    <w:name w:val="3BAD5B7D114C44D7929636EB5492D808"/>
  </w:style>
  <w:style w:type="paragraph" w:customStyle="1" w:styleId="B6743898C98B47F4AAE00F852C141B47">
    <w:name w:val="B6743898C98B47F4AAE00F852C141B47"/>
  </w:style>
  <w:style w:type="paragraph" w:customStyle="1" w:styleId="40C1CA019CB14D61BAEF879C8DFD5045">
    <w:name w:val="40C1CA019CB14D61BAEF879C8DFD5045"/>
  </w:style>
  <w:style w:type="paragraph" w:customStyle="1" w:styleId="CFBAF1F372524533AF2BB0E9333AB1BC">
    <w:name w:val="CFBAF1F372524533AF2BB0E9333AB1BC"/>
  </w:style>
  <w:style w:type="paragraph" w:customStyle="1" w:styleId="D373A4BF9C7C48068C128B6A11189626">
    <w:name w:val="D373A4BF9C7C48068C128B6A11189626"/>
  </w:style>
  <w:style w:type="paragraph" w:customStyle="1" w:styleId="B081BC14630F4B19A265BEED3D4B5C38">
    <w:name w:val="B081BC14630F4B19A265BEED3D4B5C38"/>
  </w:style>
  <w:style w:type="paragraph" w:customStyle="1" w:styleId="E5237AE843EA4D8A907A05016F12848B">
    <w:name w:val="E5237AE843EA4D8A907A05016F12848B"/>
  </w:style>
  <w:style w:type="paragraph" w:customStyle="1" w:styleId="A3487B3CB16A4C2F9DBA868513646A89">
    <w:name w:val="A3487B3CB16A4C2F9DBA868513646A89"/>
  </w:style>
  <w:style w:type="paragraph" w:customStyle="1" w:styleId="FF40898B44104BBFA79C050645C296FE">
    <w:name w:val="FF40898B44104BBFA79C050645C296FE"/>
  </w:style>
  <w:style w:type="paragraph" w:customStyle="1" w:styleId="C272EFCAD5304BB2A88AB1EA0F69365C">
    <w:name w:val="C272EFCAD5304BB2A88AB1EA0F69365C"/>
  </w:style>
  <w:style w:type="paragraph" w:customStyle="1" w:styleId="8DE2D70E05394AF096185CEDD29B41F7">
    <w:name w:val="8DE2D70E05394AF096185CEDD29B41F7"/>
  </w:style>
  <w:style w:type="paragraph" w:customStyle="1" w:styleId="7CCAF664466441DEA1607752811002A3">
    <w:name w:val="7CCAF664466441DEA1607752811002A3"/>
  </w:style>
  <w:style w:type="paragraph" w:customStyle="1" w:styleId="1A8037FBBF694F72A31BD7AE3B741885">
    <w:name w:val="1A8037FBBF694F72A31BD7AE3B741885"/>
  </w:style>
  <w:style w:type="paragraph" w:customStyle="1" w:styleId="1BB3E31244134C72A78312C4FE675D6E">
    <w:name w:val="1BB3E31244134C72A78312C4FE675D6E"/>
  </w:style>
  <w:style w:type="paragraph" w:customStyle="1" w:styleId="9FE35877293245ACA49420DDA598C8EE">
    <w:name w:val="9FE35877293245ACA49420DDA598C8EE"/>
  </w:style>
  <w:style w:type="paragraph" w:customStyle="1" w:styleId="AF1D8437938C48A8A8CD7F0A28D69414">
    <w:name w:val="AF1D8437938C48A8A8CD7F0A28D69414"/>
  </w:style>
  <w:style w:type="paragraph" w:customStyle="1" w:styleId="D83701D45E434E08BEE690C2012B82F2">
    <w:name w:val="D83701D45E434E08BEE690C2012B82F2"/>
  </w:style>
  <w:style w:type="paragraph" w:customStyle="1" w:styleId="9C132DA784184E2DA046485950F59E0A">
    <w:name w:val="9C132DA784184E2DA046485950F59E0A"/>
  </w:style>
  <w:style w:type="paragraph" w:customStyle="1" w:styleId="5663B8A802C844A39BA44D11038F83B3">
    <w:name w:val="5663B8A802C844A39BA44D11038F83B3"/>
  </w:style>
  <w:style w:type="paragraph" w:customStyle="1" w:styleId="CF784574D3B345F7A6EBA1BD337186A2">
    <w:name w:val="CF784574D3B345F7A6EBA1BD337186A2"/>
  </w:style>
  <w:style w:type="paragraph" w:customStyle="1" w:styleId="5A27195E0F9D461EB209D18E8DC981B6">
    <w:name w:val="5A27195E0F9D461EB209D18E8DC981B6"/>
  </w:style>
  <w:style w:type="paragraph" w:customStyle="1" w:styleId="E617E6BA323A4E0B9CF9D4EE1EC2FE1D">
    <w:name w:val="E617E6BA323A4E0B9CF9D4EE1EC2FE1D"/>
  </w:style>
  <w:style w:type="paragraph" w:customStyle="1" w:styleId="4A1DE851146844A6AD57CE1020086D28">
    <w:name w:val="4A1DE851146844A6AD57CE1020086D28"/>
  </w:style>
  <w:style w:type="paragraph" w:customStyle="1" w:styleId="D764E857BEE7415E8A92403B9E1D27F3">
    <w:name w:val="D764E857BEE7415E8A92403B9E1D27F3"/>
  </w:style>
  <w:style w:type="paragraph" w:customStyle="1" w:styleId="63C8FE8668954E73B0BD04E9AB479FB9">
    <w:name w:val="63C8FE8668954E73B0BD04E9AB479FB9"/>
  </w:style>
  <w:style w:type="paragraph" w:customStyle="1" w:styleId="3881E79D3B0B4B3E8D565A5C4DDCC458">
    <w:name w:val="3881E79D3B0B4B3E8D565A5C4DDCC458"/>
  </w:style>
  <w:style w:type="paragraph" w:customStyle="1" w:styleId="BB068ECEC9EF4F438876F7B942BA8D23">
    <w:name w:val="BB068ECEC9EF4F438876F7B942BA8D23"/>
  </w:style>
  <w:style w:type="paragraph" w:customStyle="1" w:styleId="888BF0CD9A854FC89D196FE70B54D35D">
    <w:name w:val="888BF0CD9A854FC89D196FE70B54D35D"/>
  </w:style>
  <w:style w:type="paragraph" w:customStyle="1" w:styleId="4E239F654F04489DB6F4EEE04304B537">
    <w:name w:val="4E239F654F04489DB6F4EEE04304B537"/>
  </w:style>
  <w:style w:type="paragraph" w:customStyle="1" w:styleId="FC1313FA4FBF460E8133468B45037201">
    <w:name w:val="FC1313FA4FBF460E8133468B45037201"/>
  </w:style>
  <w:style w:type="paragraph" w:customStyle="1" w:styleId="1E0C917E82854A1C8FF6DB16A7AF339F">
    <w:name w:val="1E0C917E82854A1C8FF6DB16A7AF339F"/>
  </w:style>
  <w:style w:type="paragraph" w:customStyle="1" w:styleId="64A40C44AD874508B73140EF22CDE0B5">
    <w:name w:val="64A40C44AD874508B73140EF22CDE0B5"/>
  </w:style>
  <w:style w:type="paragraph" w:customStyle="1" w:styleId="71FAB0E9AE7049AFB299A3B14C6265CE">
    <w:name w:val="71FAB0E9AE7049AFB299A3B14C6265CE"/>
  </w:style>
  <w:style w:type="paragraph" w:customStyle="1" w:styleId="6F2D15573A8441C2AF81ABC496203A06">
    <w:name w:val="6F2D15573A8441C2AF81ABC496203A06"/>
  </w:style>
  <w:style w:type="paragraph" w:customStyle="1" w:styleId="42EBF198C7B94A94A10C7E210326DE9E">
    <w:name w:val="42EBF198C7B94A94A10C7E210326DE9E"/>
  </w:style>
  <w:style w:type="paragraph" w:customStyle="1" w:styleId="FA0C5743EF80441BA4FCC852F95EDEB1">
    <w:name w:val="FA0C5743EF80441BA4FCC852F95EDEB1"/>
  </w:style>
  <w:style w:type="paragraph" w:customStyle="1" w:styleId="A8CC497E180E4816AD222B2120D67710">
    <w:name w:val="A8CC497E180E4816AD222B2120D67710"/>
  </w:style>
  <w:style w:type="paragraph" w:customStyle="1" w:styleId="2A696FCB0FB242638B3BE9D53A3BE403">
    <w:name w:val="2A696FCB0FB242638B3BE9D53A3BE403"/>
  </w:style>
  <w:style w:type="paragraph" w:customStyle="1" w:styleId="CBE9FE60075C42DDBB9760DCCC4A95FA">
    <w:name w:val="CBE9FE60075C42DDBB9760DCCC4A95FA"/>
  </w:style>
  <w:style w:type="paragraph" w:customStyle="1" w:styleId="277F17ED89834681853A77CA9394BE53">
    <w:name w:val="277F17ED89834681853A77CA9394BE53"/>
  </w:style>
  <w:style w:type="paragraph" w:customStyle="1" w:styleId="A63AC00BA8AA4F5B88C5B1FD2DA4D11C">
    <w:name w:val="A63AC00BA8AA4F5B88C5B1FD2DA4D11C"/>
  </w:style>
  <w:style w:type="paragraph" w:customStyle="1" w:styleId="56DE1403D34B4448AD59C082493EEB16">
    <w:name w:val="56DE1403D34B4448AD59C082493EEB16"/>
  </w:style>
  <w:style w:type="paragraph" w:customStyle="1" w:styleId="279B9C1A8ADE4565B579872107E8368A">
    <w:name w:val="279B9C1A8ADE4565B579872107E8368A"/>
  </w:style>
  <w:style w:type="paragraph" w:customStyle="1" w:styleId="57F69A62F950404ABCC2FAE528108912">
    <w:name w:val="57F69A62F950404ABCC2FAE528108912"/>
  </w:style>
  <w:style w:type="paragraph" w:customStyle="1" w:styleId="019F0E51F96442F2A1E543E179E76AA8">
    <w:name w:val="019F0E51F96442F2A1E543E179E76AA8"/>
  </w:style>
  <w:style w:type="paragraph" w:customStyle="1" w:styleId="342E2F8E84B84610B9322637C196E6D4">
    <w:name w:val="342E2F8E84B84610B9322637C196E6D4"/>
  </w:style>
  <w:style w:type="paragraph" w:customStyle="1" w:styleId="76D4A29E68184FDF8DE39DE2C8DF9AB7">
    <w:name w:val="76D4A29E68184FDF8DE39DE2C8DF9AB7"/>
  </w:style>
  <w:style w:type="paragraph" w:customStyle="1" w:styleId="CD9486385B724BBC939D93A3C77EB172">
    <w:name w:val="CD9486385B724BBC939D93A3C77EB172"/>
  </w:style>
  <w:style w:type="paragraph" w:customStyle="1" w:styleId="119B7CCA3F7A4D9587C541E0CC3038D9">
    <w:name w:val="119B7CCA3F7A4D9587C541E0CC3038D9"/>
  </w:style>
  <w:style w:type="paragraph" w:customStyle="1" w:styleId="8A7CE693371F478D81F6F184F346B418">
    <w:name w:val="8A7CE693371F478D81F6F184F346B418"/>
  </w:style>
  <w:style w:type="paragraph" w:customStyle="1" w:styleId="C55D2778CA0C4441B7A1BF67C549560A">
    <w:name w:val="C55D2778CA0C4441B7A1BF67C549560A"/>
  </w:style>
  <w:style w:type="paragraph" w:customStyle="1" w:styleId="3A9CC3E1FBC447049D2F9E58AD1EA82F">
    <w:name w:val="3A9CC3E1FBC447049D2F9E58AD1EA82F"/>
  </w:style>
  <w:style w:type="paragraph" w:customStyle="1" w:styleId="D99C1BBCB5BD4AB996DCDEA6EA56364A">
    <w:name w:val="D99C1BBCB5BD4AB996DCDEA6EA56364A"/>
  </w:style>
  <w:style w:type="paragraph" w:customStyle="1" w:styleId="48E2CA90D0AF419F9DAEEF4F222F818E">
    <w:name w:val="48E2CA90D0AF419F9DAEEF4F222F818E"/>
  </w:style>
  <w:style w:type="paragraph" w:customStyle="1" w:styleId="D691EBBB8FD449F5BA6285556907E8D7">
    <w:name w:val="D691EBBB8FD449F5BA6285556907E8D7"/>
  </w:style>
  <w:style w:type="paragraph" w:customStyle="1" w:styleId="CC2E4708001C46FC9D79FBDD82649FCD">
    <w:name w:val="CC2E4708001C46FC9D79FBDD82649FCD"/>
  </w:style>
  <w:style w:type="paragraph" w:customStyle="1" w:styleId="B23A301A28364F5D8E1B95D5B75579CD">
    <w:name w:val="B23A301A28364F5D8E1B95D5B75579CD"/>
  </w:style>
  <w:style w:type="paragraph" w:customStyle="1" w:styleId="BEADC22A2DF6467F8B3BFF356A90C031">
    <w:name w:val="BEADC22A2DF6467F8B3BFF356A90C031"/>
  </w:style>
  <w:style w:type="paragraph" w:customStyle="1" w:styleId="9851904D3D4E42E4B7F41669EB1CAEEA">
    <w:name w:val="9851904D3D4E42E4B7F41669EB1CAEEA"/>
  </w:style>
  <w:style w:type="paragraph" w:customStyle="1" w:styleId="4AE3F2193188426C83E7CC94DF1137DA">
    <w:name w:val="4AE3F2193188426C83E7CC94DF1137DA"/>
  </w:style>
  <w:style w:type="paragraph" w:customStyle="1" w:styleId="9E1AB2FC94B14342BEB474E4E7308B01">
    <w:name w:val="9E1AB2FC94B14342BEB474E4E7308B01"/>
  </w:style>
  <w:style w:type="paragraph" w:customStyle="1" w:styleId="F46BF85ED73B433EBCAC9C88421ED3EC">
    <w:name w:val="F46BF85ED73B433EBCAC9C88421ED3EC"/>
  </w:style>
  <w:style w:type="paragraph" w:customStyle="1" w:styleId="A6A2E569A242403CBC5EDC7634121D5E">
    <w:name w:val="A6A2E569A242403CBC5EDC7634121D5E"/>
  </w:style>
  <w:style w:type="paragraph" w:customStyle="1" w:styleId="996C3FF60E6D4E9083A85716267FBF56">
    <w:name w:val="996C3FF60E6D4E9083A85716267FBF56"/>
  </w:style>
  <w:style w:type="paragraph" w:customStyle="1" w:styleId="5F9E25E2736949EBACD0C27F76FB17E9">
    <w:name w:val="5F9E25E2736949EBACD0C27F76FB17E9"/>
  </w:style>
  <w:style w:type="paragraph" w:customStyle="1" w:styleId="FF858B4492174DC1906895BF22FDF941">
    <w:name w:val="FF858B4492174DC1906895BF22FDF941"/>
  </w:style>
  <w:style w:type="paragraph" w:customStyle="1" w:styleId="7175FD250DA047C28E031B40874334AC">
    <w:name w:val="7175FD250DA047C28E031B40874334AC"/>
  </w:style>
  <w:style w:type="paragraph" w:customStyle="1" w:styleId="DCC64AC5DBFD429DA92E1106677C8CDE">
    <w:name w:val="DCC64AC5DBFD429DA92E1106677C8CDE"/>
  </w:style>
  <w:style w:type="paragraph" w:customStyle="1" w:styleId="9E66B36C66CA486F990968888A1568ED">
    <w:name w:val="9E66B36C66CA486F990968888A1568ED"/>
  </w:style>
  <w:style w:type="paragraph" w:customStyle="1" w:styleId="3F3D1A6CA65A41AC8DA274F72E9D3B40">
    <w:name w:val="3F3D1A6CA65A41AC8DA274F72E9D3B40"/>
  </w:style>
  <w:style w:type="paragraph" w:customStyle="1" w:styleId="74E56A8A6856403BBA0D7CCA8F15118B">
    <w:name w:val="74E56A8A6856403BBA0D7CCA8F15118B"/>
  </w:style>
  <w:style w:type="paragraph" w:customStyle="1" w:styleId="1F18B581079B4B94AF17B2B3398A2FC8">
    <w:name w:val="1F18B581079B4B94AF17B2B3398A2FC8"/>
  </w:style>
  <w:style w:type="paragraph" w:customStyle="1" w:styleId="E226458B9752464294E65A0DA99130C6">
    <w:name w:val="E226458B9752464294E65A0DA99130C6"/>
  </w:style>
  <w:style w:type="paragraph" w:customStyle="1" w:styleId="9321A52B1A8C4FE592F52774CFB78137">
    <w:name w:val="9321A52B1A8C4FE592F52774CFB78137"/>
  </w:style>
  <w:style w:type="paragraph" w:customStyle="1" w:styleId="5ACAC577AEBF437BBEB669C7AE0F7764">
    <w:name w:val="5ACAC577AEBF437BBEB669C7AE0F7764"/>
  </w:style>
  <w:style w:type="paragraph" w:customStyle="1" w:styleId="2A81BA0CF0A4466191A0B09869DCF55F">
    <w:name w:val="2A81BA0CF0A4466191A0B09869DCF55F"/>
  </w:style>
  <w:style w:type="paragraph" w:customStyle="1" w:styleId="B48A44CBD9874599B29C84B97C2E6A86">
    <w:name w:val="B48A44CBD9874599B29C84B97C2E6A86"/>
  </w:style>
  <w:style w:type="paragraph" w:customStyle="1" w:styleId="5239D85FC3EA42C58EB44AAB3A2513A7">
    <w:name w:val="5239D85FC3EA42C58EB44AAB3A2513A7"/>
  </w:style>
  <w:style w:type="paragraph" w:customStyle="1" w:styleId="C5DDEEFB52414E1081724666A11E11CE">
    <w:name w:val="C5DDEEFB52414E1081724666A11E11CE"/>
  </w:style>
  <w:style w:type="paragraph" w:customStyle="1" w:styleId="56594F2607B940C9805AAE0E5AA8AB0D">
    <w:name w:val="56594F2607B940C9805AAE0E5AA8AB0D"/>
  </w:style>
  <w:style w:type="paragraph" w:customStyle="1" w:styleId="16E06BF4E050468099233E9E845BC1BA">
    <w:name w:val="16E06BF4E050468099233E9E845BC1BA"/>
  </w:style>
  <w:style w:type="paragraph" w:customStyle="1" w:styleId="8953754939304ABCB17A1F1DBBE3B9C3">
    <w:name w:val="8953754939304ABCB17A1F1DBBE3B9C3"/>
  </w:style>
  <w:style w:type="paragraph" w:customStyle="1" w:styleId="4987C0B42E10496293347D1DFBC9FFFE">
    <w:name w:val="4987C0B42E10496293347D1DFBC9FFFE"/>
  </w:style>
  <w:style w:type="paragraph" w:customStyle="1" w:styleId="7D3EBC526A1345F6B66C00EE1FD2D75B">
    <w:name w:val="7D3EBC526A1345F6B66C00EE1FD2D75B"/>
  </w:style>
  <w:style w:type="paragraph" w:customStyle="1" w:styleId="E81D909D3086421F9374FA02BDA54D29">
    <w:name w:val="E81D909D3086421F9374FA02BDA54D29"/>
  </w:style>
  <w:style w:type="paragraph" w:customStyle="1" w:styleId="D8796C6FFBE6472F9A7C656E747A3F5E">
    <w:name w:val="D8796C6FFBE6472F9A7C656E747A3F5E"/>
  </w:style>
  <w:style w:type="paragraph" w:customStyle="1" w:styleId="7D249E6F032549D086CC519C469EF669">
    <w:name w:val="7D249E6F032549D086CC519C469EF669"/>
  </w:style>
  <w:style w:type="paragraph" w:customStyle="1" w:styleId="F077AF921EAF44FDBC38432D35DEB299">
    <w:name w:val="F077AF921EAF44FDBC38432D35DEB299"/>
  </w:style>
  <w:style w:type="paragraph" w:customStyle="1" w:styleId="2B98461F13A84A48B247D208EAD7A861">
    <w:name w:val="2B98461F13A84A48B247D208EAD7A861"/>
  </w:style>
  <w:style w:type="paragraph" w:customStyle="1" w:styleId="F5B8AA5D3FA44C8097BF1471742C8EBC">
    <w:name w:val="F5B8AA5D3FA44C8097BF1471742C8EBC"/>
  </w:style>
  <w:style w:type="paragraph" w:customStyle="1" w:styleId="C5DBDFA6CDFE4A73A91542D5855EF0E8">
    <w:name w:val="C5DBDFA6CDFE4A73A91542D5855EF0E8"/>
  </w:style>
  <w:style w:type="paragraph" w:customStyle="1" w:styleId="8A55F990E7454F95931D52304361AE83">
    <w:name w:val="8A55F990E7454F95931D52304361AE83"/>
  </w:style>
  <w:style w:type="paragraph" w:customStyle="1" w:styleId="577672233A9049C6A69ACAA8DEBDF333">
    <w:name w:val="577672233A9049C6A69ACAA8DEBDF333"/>
  </w:style>
  <w:style w:type="paragraph" w:customStyle="1" w:styleId="8DA2F8E7A746471390D9A5BE3E7687BC">
    <w:name w:val="8DA2F8E7A746471390D9A5BE3E7687BC"/>
  </w:style>
  <w:style w:type="paragraph" w:customStyle="1" w:styleId="98318C1F64BC4542841311FA7262076A">
    <w:name w:val="98318C1F64BC4542841311FA7262076A"/>
  </w:style>
  <w:style w:type="paragraph" w:customStyle="1" w:styleId="478E98A1FCB94FFE8D2611F7C9B10D38">
    <w:name w:val="478E98A1FCB94FFE8D2611F7C9B10D38"/>
  </w:style>
  <w:style w:type="paragraph" w:customStyle="1" w:styleId="A84E01D0EC8449E7BE17FFB2EA9D5011">
    <w:name w:val="A84E01D0EC8449E7BE17FFB2EA9D5011"/>
  </w:style>
  <w:style w:type="paragraph" w:customStyle="1" w:styleId="FCD1524DEBA54BEA81D740F18B184A44">
    <w:name w:val="FCD1524DEBA54BEA81D740F18B184A44"/>
  </w:style>
  <w:style w:type="paragraph" w:customStyle="1" w:styleId="908CF24186E64BC2B86B5E5CA1359D04">
    <w:name w:val="908CF24186E64BC2B86B5E5CA1359D04"/>
  </w:style>
  <w:style w:type="paragraph" w:customStyle="1" w:styleId="BD5AA37E6A6B435094F43B6E2FF7B582">
    <w:name w:val="BD5AA37E6A6B435094F43B6E2FF7B582"/>
  </w:style>
  <w:style w:type="paragraph" w:customStyle="1" w:styleId="B9AA70F5A6CD40DBBC5138C927B9E9CE">
    <w:name w:val="B9AA70F5A6CD40DBBC5138C927B9E9CE"/>
  </w:style>
  <w:style w:type="paragraph" w:customStyle="1" w:styleId="5B0F8B8CB9014C159F2C9EF23383A418">
    <w:name w:val="5B0F8B8CB9014C159F2C9EF23383A418"/>
  </w:style>
  <w:style w:type="paragraph" w:customStyle="1" w:styleId="9F1A6EA02D954A9E8DE3976369201114">
    <w:name w:val="9F1A6EA02D954A9E8DE3976369201114"/>
  </w:style>
  <w:style w:type="paragraph" w:customStyle="1" w:styleId="521CC1344AD34FA58D66C5F2651B90D0">
    <w:name w:val="521CC1344AD34FA58D66C5F2651B90D0"/>
  </w:style>
  <w:style w:type="paragraph" w:customStyle="1" w:styleId="C83292DA82A24D31B5CB6F045C829343">
    <w:name w:val="C83292DA82A24D31B5CB6F045C829343"/>
  </w:style>
  <w:style w:type="paragraph" w:customStyle="1" w:styleId="D7594F7AB1ED46B1AA602C0EC9F52C4A">
    <w:name w:val="D7594F7AB1ED46B1AA602C0EC9F52C4A"/>
  </w:style>
  <w:style w:type="paragraph" w:customStyle="1" w:styleId="CE4D74C4DCDA4441B3B1D61898070B20">
    <w:name w:val="CE4D74C4DCDA4441B3B1D61898070B20"/>
  </w:style>
  <w:style w:type="paragraph" w:customStyle="1" w:styleId="7632D9BDF302489483525F52D889D6A8">
    <w:name w:val="7632D9BDF302489483525F52D889D6A8"/>
  </w:style>
  <w:style w:type="paragraph" w:customStyle="1" w:styleId="62C32F8427CB407A9D45754730CF6E8F">
    <w:name w:val="62C32F8427CB407A9D45754730CF6E8F"/>
  </w:style>
  <w:style w:type="paragraph" w:customStyle="1" w:styleId="C66055F881CB44FEAB77BD4C0537FE4B">
    <w:name w:val="C66055F881CB44FEAB77BD4C0537FE4B"/>
  </w:style>
  <w:style w:type="paragraph" w:customStyle="1" w:styleId="FFCF8FF80EE149CFB8722446D640CF3A">
    <w:name w:val="FFCF8FF80EE149CFB8722446D640CF3A"/>
  </w:style>
  <w:style w:type="paragraph" w:customStyle="1" w:styleId="5B2E347EAB3E448881648B8C71AAA8B3">
    <w:name w:val="5B2E347EAB3E448881648B8C71AAA8B3"/>
  </w:style>
  <w:style w:type="paragraph" w:customStyle="1" w:styleId="B007CB2A6C8A488ABD804CDE2448E0C6">
    <w:name w:val="B007CB2A6C8A488ABD804CDE2448E0C6"/>
  </w:style>
  <w:style w:type="paragraph" w:customStyle="1" w:styleId="6539C8570B4B47BFAC97ADFA45B7F5B4">
    <w:name w:val="6539C8570B4B47BFAC97ADFA45B7F5B4"/>
  </w:style>
  <w:style w:type="paragraph" w:customStyle="1" w:styleId="A282E423EFC74773BE1D14C506FD0921">
    <w:name w:val="A282E423EFC74773BE1D14C506FD0921"/>
  </w:style>
  <w:style w:type="paragraph" w:customStyle="1" w:styleId="8643274A9FE24D448962759B245583F8">
    <w:name w:val="8643274A9FE24D448962759B245583F8"/>
  </w:style>
  <w:style w:type="paragraph" w:customStyle="1" w:styleId="255E3D4E68444FECAC1B67C2BF401B1B">
    <w:name w:val="255E3D4E68444FECAC1B67C2BF401B1B"/>
  </w:style>
  <w:style w:type="paragraph" w:customStyle="1" w:styleId="9F0A8E013D6B494F96C97145A8938A2D">
    <w:name w:val="9F0A8E013D6B494F96C97145A8938A2D"/>
  </w:style>
  <w:style w:type="paragraph" w:customStyle="1" w:styleId="90B3261866704593A300B86950038724">
    <w:name w:val="90B3261866704593A300B86950038724"/>
  </w:style>
  <w:style w:type="paragraph" w:customStyle="1" w:styleId="E794978FEEB844EBBEE9956D1C673ED3">
    <w:name w:val="E794978FEEB844EBBEE9956D1C673ED3"/>
  </w:style>
  <w:style w:type="paragraph" w:customStyle="1" w:styleId="6817B63B31EF4A6388EAF2F3B4FAC5FF">
    <w:name w:val="6817B63B31EF4A6388EAF2F3B4FAC5FF"/>
  </w:style>
  <w:style w:type="paragraph" w:customStyle="1" w:styleId="CFE758DC06AC4C35AB68BC767708C5B6">
    <w:name w:val="CFE758DC06AC4C35AB68BC767708C5B6"/>
  </w:style>
  <w:style w:type="paragraph" w:customStyle="1" w:styleId="B5F70F6CB462463EA564B1A497FE90E6">
    <w:name w:val="B5F70F6CB462463EA564B1A497FE90E6"/>
  </w:style>
  <w:style w:type="paragraph" w:customStyle="1" w:styleId="E4FAE2357AF0457F9AB96FAEB89B5F3C">
    <w:name w:val="E4FAE2357AF0457F9AB96FAEB89B5F3C"/>
  </w:style>
  <w:style w:type="paragraph" w:customStyle="1" w:styleId="6C40BD57D8E94424A49BE70371FA294E">
    <w:name w:val="6C40BD57D8E94424A49BE70371FA294E"/>
  </w:style>
  <w:style w:type="paragraph" w:customStyle="1" w:styleId="9B0452CA14B742A49AA7A7D71C0DAEE1">
    <w:name w:val="9B0452CA14B742A49AA7A7D71C0DAEE1"/>
  </w:style>
  <w:style w:type="paragraph" w:customStyle="1" w:styleId="CDAA51B1190B452884E4EA62617A7C3B">
    <w:name w:val="CDAA51B1190B452884E4EA62617A7C3B"/>
  </w:style>
  <w:style w:type="paragraph" w:customStyle="1" w:styleId="898D09EB19B44801B7FEAF3174649F38">
    <w:name w:val="898D09EB19B44801B7FEAF3174649F38"/>
  </w:style>
  <w:style w:type="paragraph" w:customStyle="1" w:styleId="ED01BA44881147E09E7A191B17298079">
    <w:name w:val="ED01BA44881147E09E7A191B17298079"/>
  </w:style>
  <w:style w:type="paragraph" w:customStyle="1" w:styleId="646E35802762402A81960A4B46FF6F63">
    <w:name w:val="646E35802762402A81960A4B46FF6F63"/>
  </w:style>
  <w:style w:type="paragraph" w:customStyle="1" w:styleId="4AA11D66A46E475B99C62DF0CD0BDA71">
    <w:name w:val="4AA11D66A46E475B99C62DF0CD0BDA71"/>
  </w:style>
  <w:style w:type="paragraph" w:customStyle="1" w:styleId="EEE73A008C18409DA45929BA2E14B974">
    <w:name w:val="EEE73A008C18409DA45929BA2E14B974"/>
  </w:style>
  <w:style w:type="paragraph" w:customStyle="1" w:styleId="ACA4C51DF6454E4DBBE0F4C536A23F3A">
    <w:name w:val="ACA4C51DF6454E4DBBE0F4C536A23F3A"/>
  </w:style>
  <w:style w:type="paragraph" w:customStyle="1" w:styleId="71C1F07ECFCE43328FFBD1443EC45DA2">
    <w:name w:val="71C1F07ECFCE43328FFBD1443EC45DA2"/>
  </w:style>
  <w:style w:type="paragraph" w:customStyle="1" w:styleId="4E4E6DC9862F418B8C1CFD196F1E0ADA">
    <w:name w:val="4E4E6DC9862F418B8C1CFD196F1E0ADA"/>
  </w:style>
  <w:style w:type="paragraph" w:customStyle="1" w:styleId="BCD48748B36847EAA9E66450C5847A8A">
    <w:name w:val="BCD48748B36847EAA9E66450C5847A8A"/>
  </w:style>
  <w:style w:type="paragraph" w:customStyle="1" w:styleId="6D86ACECDF8C4B298CFD031434F3D1FC">
    <w:name w:val="6D86ACECDF8C4B298CFD031434F3D1FC"/>
  </w:style>
  <w:style w:type="paragraph" w:customStyle="1" w:styleId="57C698D2872D4CB79F29DAA95BAB1CFF">
    <w:name w:val="57C698D2872D4CB79F29DAA95BAB1CFF"/>
  </w:style>
  <w:style w:type="paragraph" w:customStyle="1" w:styleId="A763125CCF7D4D8F836B3F38248F01C1">
    <w:name w:val="A763125CCF7D4D8F836B3F38248F01C1"/>
  </w:style>
  <w:style w:type="paragraph" w:customStyle="1" w:styleId="A8CED134A64F44D296F89E11371034E8">
    <w:name w:val="A8CED134A64F44D296F89E11371034E8"/>
  </w:style>
  <w:style w:type="paragraph" w:customStyle="1" w:styleId="0724A1AFEA65425E9A55F08F45DD2F0C">
    <w:name w:val="0724A1AFEA65425E9A55F08F45DD2F0C"/>
  </w:style>
  <w:style w:type="paragraph" w:customStyle="1" w:styleId="EB39930A318A4575BA7A5E364F8DD5C7">
    <w:name w:val="EB39930A318A4575BA7A5E364F8DD5C7"/>
  </w:style>
  <w:style w:type="paragraph" w:customStyle="1" w:styleId="DA620A76773343BDB2BE8A8A224CBA27">
    <w:name w:val="DA620A76773343BDB2BE8A8A224CBA27"/>
  </w:style>
  <w:style w:type="paragraph" w:customStyle="1" w:styleId="2B6A3F233D7443F6A21403670841AE8F">
    <w:name w:val="2B6A3F233D7443F6A21403670841AE8F"/>
  </w:style>
  <w:style w:type="paragraph" w:customStyle="1" w:styleId="3BF4968CA0D74A3AA5AF48966B9D0148">
    <w:name w:val="3BF4968CA0D74A3AA5AF48966B9D0148"/>
  </w:style>
  <w:style w:type="paragraph" w:customStyle="1" w:styleId="3D45FEAD55AE4199B9521F38A9D5DDF7">
    <w:name w:val="3D45FEAD55AE4199B9521F38A9D5DDF7"/>
  </w:style>
  <w:style w:type="paragraph" w:customStyle="1" w:styleId="31F71706339548B6BE9A9EB5AD75C854">
    <w:name w:val="31F71706339548B6BE9A9EB5AD75C854"/>
  </w:style>
  <w:style w:type="paragraph" w:customStyle="1" w:styleId="91A6FEDD00684D4F8D55AEB6091EC22E">
    <w:name w:val="91A6FEDD00684D4F8D55AEB6091EC22E"/>
  </w:style>
  <w:style w:type="paragraph" w:customStyle="1" w:styleId="C24BE7337F8543DFA1F9CE418475BF4C">
    <w:name w:val="C24BE7337F8543DFA1F9CE418475BF4C"/>
  </w:style>
  <w:style w:type="paragraph" w:customStyle="1" w:styleId="09339368A2D34C27B5F1E10B98D69EF0">
    <w:name w:val="09339368A2D34C27B5F1E10B98D69EF0"/>
  </w:style>
  <w:style w:type="paragraph" w:customStyle="1" w:styleId="564683919D0D447FA024BFC1ABCDC623">
    <w:name w:val="564683919D0D447FA024BFC1ABCDC623"/>
  </w:style>
  <w:style w:type="paragraph" w:customStyle="1" w:styleId="C2D70E43EDDC48CAB9737215D32B099F">
    <w:name w:val="C2D70E43EDDC48CAB9737215D32B099F"/>
  </w:style>
  <w:style w:type="paragraph" w:customStyle="1" w:styleId="5746020AB4A148BC9E9EC43900523A29">
    <w:name w:val="5746020AB4A148BC9E9EC43900523A29"/>
  </w:style>
  <w:style w:type="paragraph" w:customStyle="1" w:styleId="213E7F728AC04F0F9DAD3519577A743D">
    <w:name w:val="213E7F728AC04F0F9DAD3519577A743D"/>
  </w:style>
  <w:style w:type="paragraph" w:customStyle="1" w:styleId="DE94BA90E71243B29A15CA8EAF77561F">
    <w:name w:val="DE94BA90E71243B29A15CA8EAF77561F"/>
  </w:style>
  <w:style w:type="paragraph" w:customStyle="1" w:styleId="09D87B9D618046AABE2976866C5D1E50">
    <w:name w:val="09D87B9D618046AABE2976866C5D1E50"/>
  </w:style>
  <w:style w:type="paragraph" w:customStyle="1" w:styleId="8C27D9F588D44205A9DEB18C1CD809A7">
    <w:name w:val="8C27D9F588D44205A9DEB18C1CD809A7"/>
  </w:style>
  <w:style w:type="paragraph" w:customStyle="1" w:styleId="7DF4EAC466AE4C7F8CAB25CF3D814286">
    <w:name w:val="7DF4EAC466AE4C7F8CAB25CF3D814286"/>
  </w:style>
  <w:style w:type="paragraph" w:customStyle="1" w:styleId="DF466B50F2C64148B2DABC19C5D02808">
    <w:name w:val="DF466B50F2C64148B2DABC19C5D02808"/>
  </w:style>
  <w:style w:type="paragraph" w:customStyle="1" w:styleId="57CDCF02C3AA412BA69DC7C3853B71EE">
    <w:name w:val="57CDCF02C3AA412BA69DC7C3853B71EE"/>
  </w:style>
  <w:style w:type="paragraph" w:customStyle="1" w:styleId="BE0145A66E3045DD807DA9B08887C9EE">
    <w:name w:val="BE0145A66E3045DD807DA9B08887C9EE"/>
  </w:style>
  <w:style w:type="paragraph" w:customStyle="1" w:styleId="D2A6D84E5DAF46E7AFE56F154B40F23F">
    <w:name w:val="D2A6D84E5DAF46E7AFE56F154B40F23F"/>
  </w:style>
  <w:style w:type="paragraph" w:customStyle="1" w:styleId="32BC68DA2D414F168E21AB007675A749">
    <w:name w:val="32BC68DA2D414F168E21AB007675A749"/>
  </w:style>
  <w:style w:type="paragraph" w:customStyle="1" w:styleId="1F50BB81C05F4045A4F48ED6F68FFA9A">
    <w:name w:val="1F50BB81C05F4045A4F48ED6F68FFA9A"/>
  </w:style>
  <w:style w:type="paragraph" w:customStyle="1" w:styleId="89B132B082924AE6A1721D8375AE4F66">
    <w:name w:val="89B132B082924AE6A1721D8375AE4F66"/>
  </w:style>
  <w:style w:type="paragraph" w:customStyle="1" w:styleId="D882BAAF16A94693A3CE008A40CF95C3">
    <w:name w:val="D882BAAF16A94693A3CE008A40CF95C3"/>
  </w:style>
  <w:style w:type="paragraph" w:customStyle="1" w:styleId="78F7710D1AD64201B3A58CF33C4ADD9C">
    <w:name w:val="78F7710D1AD64201B3A58CF33C4ADD9C"/>
  </w:style>
  <w:style w:type="paragraph" w:customStyle="1" w:styleId="347530960D23408C82655A7C274EA92B">
    <w:name w:val="347530960D23408C82655A7C274EA92B"/>
  </w:style>
  <w:style w:type="paragraph" w:customStyle="1" w:styleId="273C3D243C9747DBB873391F47CF43E1">
    <w:name w:val="273C3D243C9747DBB873391F47CF43E1"/>
  </w:style>
  <w:style w:type="paragraph" w:customStyle="1" w:styleId="B821D521A23546028C2A7794DE3CA2D2">
    <w:name w:val="B821D521A23546028C2A7794DE3CA2D2"/>
  </w:style>
  <w:style w:type="paragraph" w:customStyle="1" w:styleId="1E3544F6406E4ED1A7E461FE7BB5953A">
    <w:name w:val="1E3544F6406E4ED1A7E461FE7BB5953A"/>
  </w:style>
  <w:style w:type="paragraph" w:customStyle="1" w:styleId="85D12FB8F3594B278B7FC2D0C89459EA">
    <w:name w:val="85D12FB8F3594B278B7FC2D0C89459EA"/>
  </w:style>
  <w:style w:type="paragraph" w:customStyle="1" w:styleId="AAD16077EAB04CAD84C1CD365CE23610">
    <w:name w:val="AAD16077EAB04CAD84C1CD365CE23610"/>
  </w:style>
  <w:style w:type="paragraph" w:customStyle="1" w:styleId="2DA4B5676D5F47B4BFD2F6BFCA7A7D31">
    <w:name w:val="2DA4B5676D5F47B4BFD2F6BFCA7A7D31"/>
  </w:style>
  <w:style w:type="paragraph" w:customStyle="1" w:styleId="3059E1AB5810410CB82F1312E9420305">
    <w:name w:val="3059E1AB5810410CB82F1312E9420305"/>
  </w:style>
  <w:style w:type="paragraph" w:customStyle="1" w:styleId="F4B1F48724074DE3A678D2CAC3F27EBC">
    <w:name w:val="F4B1F48724074DE3A678D2CAC3F27EBC"/>
  </w:style>
  <w:style w:type="paragraph" w:customStyle="1" w:styleId="07DE985FFD6A4E09AE124314BB1E208D">
    <w:name w:val="07DE985FFD6A4E09AE124314BB1E208D"/>
  </w:style>
  <w:style w:type="paragraph" w:customStyle="1" w:styleId="8F2719B7FFF248BB8D7BE949169A3961">
    <w:name w:val="8F2719B7FFF248BB8D7BE949169A3961"/>
  </w:style>
  <w:style w:type="paragraph" w:customStyle="1" w:styleId="C2CAF408ABC6444D823FA75921CAC671">
    <w:name w:val="C2CAF408ABC6444D823FA75921CAC671"/>
  </w:style>
  <w:style w:type="paragraph" w:customStyle="1" w:styleId="65FFAFC868C247D5A58EB78E2E41E3B2">
    <w:name w:val="65FFAFC868C247D5A58EB78E2E41E3B2"/>
  </w:style>
  <w:style w:type="paragraph" w:customStyle="1" w:styleId="B1F75914A9BE4DFB9362F530F8FD8966">
    <w:name w:val="B1F75914A9BE4DFB9362F530F8FD8966"/>
  </w:style>
  <w:style w:type="paragraph" w:customStyle="1" w:styleId="F440EA10A34B4203B8042FF525B7761C">
    <w:name w:val="F440EA10A34B4203B8042FF525B7761C"/>
  </w:style>
  <w:style w:type="paragraph" w:customStyle="1" w:styleId="E5B55835E802438E89C6D6649FB210D8">
    <w:name w:val="E5B55835E802438E89C6D6649FB210D8"/>
  </w:style>
  <w:style w:type="paragraph" w:customStyle="1" w:styleId="77BDF345B55F40C9A28246FE901A0BFD">
    <w:name w:val="77BDF345B55F40C9A28246FE901A0BFD"/>
  </w:style>
  <w:style w:type="paragraph" w:customStyle="1" w:styleId="1A68F4598F38430EA1B3D149817BF6AA">
    <w:name w:val="1A68F4598F38430EA1B3D149817BF6AA"/>
  </w:style>
  <w:style w:type="paragraph" w:customStyle="1" w:styleId="266934FBB1E9486790911B3731FE1E08">
    <w:name w:val="266934FBB1E9486790911B3731FE1E08"/>
  </w:style>
  <w:style w:type="paragraph" w:customStyle="1" w:styleId="67F88313109243D2BDDC5DC58046B328">
    <w:name w:val="67F88313109243D2BDDC5DC58046B328"/>
  </w:style>
  <w:style w:type="paragraph" w:customStyle="1" w:styleId="2A74EF53713D4D009D272BCE31611FDC">
    <w:name w:val="2A74EF53713D4D009D272BCE31611FDC"/>
  </w:style>
  <w:style w:type="paragraph" w:customStyle="1" w:styleId="8F347BB36CC846D08FE5856F4D30DFFA">
    <w:name w:val="8F347BB36CC846D08FE5856F4D30DFFA"/>
  </w:style>
  <w:style w:type="paragraph" w:customStyle="1" w:styleId="5EC4B792AE1D41ED982490C9E0C086C0">
    <w:name w:val="5EC4B792AE1D41ED982490C9E0C086C0"/>
  </w:style>
  <w:style w:type="paragraph" w:customStyle="1" w:styleId="CA215E5BAE2644D887E3809563012A25">
    <w:name w:val="CA215E5BAE2644D887E3809563012A25"/>
  </w:style>
  <w:style w:type="paragraph" w:customStyle="1" w:styleId="ADAE2D05E8414423B81AFE9994802863">
    <w:name w:val="ADAE2D05E8414423B81AFE9994802863"/>
  </w:style>
  <w:style w:type="paragraph" w:customStyle="1" w:styleId="736CA93DAA914637A0D939E1235DA1D8">
    <w:name w:val="736CA93DAA914637A0D939E1235DA1D8"/>
  </w:style>
  <w:style w:type="paragraph" w:customStyle="1" w:styleId="642C737F7A874DAEA9153E55E4E763DD">
    <w:name w:val="642C737F7A874DAEA9153E55E4E763D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olunteer List">
      <a:dk1>
        <a:sysClr val="windowText" lastClr="000000"/>
      </a:dk1>
      <a:lt1>
        <a:sysClr val="window" lastClr="FFFFFF"/>
      </a:lt1>
      <a:dk2>
        <a:srgbClr val="7C6A55"/>
      </a:dk2>
      <a:lt2>
        <a:srgbClr val="B5A593"/>
      </a:lt2>
      <a:accent1>
        <a:srgbClr val="B45340"/>
      </a:accent1>
      <a:accent2>
        <a:srgbClr val="5A83A9"/>
      </a:accent2>
      <a:accent3>
        <a:srgbClr val="799756"/>
      </a:accent3>
      <a:accent4>
        <a:srgbClr val="8D629D"/>
      </a:accent4>
      <a:accent5>
        <a:srgbClr val="8F2D53"/>
      </a:accent5>
      <a:accent6>
        <a:srgbClr val="349083"/>
      </a:accent6>
      <a:hlink>
        <a:srgbClr val="5A83A9"/>
      </a:hlink>
      <a:folHlink>
        <a:srgbClr val="8D629D"/>
      </a:folHlink>
    </a:clrScheme>
    <a:fontScheme name="Volunteer List">
      <a:majorFont>
        <a:latin typeface="Trebuchet MS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41F1E2C-1BBF-4713-8B2E-69575B2B77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4EBE3FF-2DDB-45DF-AD50-2F63C102DD67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40262f94-9f35-4ac3-9a90-690165a166b7"/>
    <ds:schemaRef ds:uri="a4f35948-e619-41b3-aa29-22878b09cfd2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A395DD7-0066-453D-BB1F-00A3DBD1C9C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Volunteer sign-up sheet</Template>
  <TotalTime>13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Cluff</dc:creator>
  <cp:keywords/>
  <dc:description/>
  <cp:lastModifiedBy>Julie Cluff</cp:lastModifiedBy>
  <cp:revision>1</cp:revision>
  <cp:lastPrinted>2013-02-20T22:07:00Z</cp:lastPrinted>
  <dcterms:created xsi:type="dcterms:W3CDTF">2017-05-17T18:52:00Z</dcterms:created>
  <dcterms:modified xsi:type="dcterms:W3CDTF">2017-05-24T13:03:00Z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